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E2F0" w14:textId="77777777" w:rsidR="0052712E" w:rsidRDefault="00192A56">
      <w:pPr>
        <w:pStyle w:val="Heading1"/>
      </w:pPr>
      <w:r>
        <w:t xml:space="preserve">How did performing  community service in high school impact you and/or your community? </w:t>
      </w:r>
    </w:p>
    <w:sdt>
      <w:sdtPr>
        <w:id w:val="1482153"/>
        <w:placeholder>
          <w:docPart w:val="0BA42A7271DE4DE5AA1997C29936F7A9"/>
        </w:placeholder>
        <w:temporary/>
        <w:showingPlcHdr/>
        <w15:appearance w15:val="hidden"/>
      </w:sdtPr>
      <w:sdtContent>
        <w:p w14:paraId="00A2FFF0" w14:textId="77777777" w:rsidR="0052712E" w:rsidRDefault="00AE35D9">
          <w:r>
            <w:t>To get started right away, just tap any placeholder text (such as this) and start typing to replace it with your own.</w:t>
          </w:r>
        </w:p>
      </w:sdtContent>
    </w:sdt>
    <w:p w14:paraId="08413949" w14:textId="77777777" w:rsidR="0052712E" w:rsidRDefault="00192A56">
      <w:pPr>
        <w:pStyle w:val="Heading1"/>
      </w:pPr>
      <w:r>
        <w:t xml:space="preserve">Community Service/Volunteer </w:t>
      </w:r>
      <w:sdt>
        <w:sdtPr>
          <w:id w:val="1482146"/>
          <w:placeholder>
            <w:docPart w:val="C0DE0152C9DB4AA6BE7C23DC076D0443"/>
          </w:placeholder>
          <w:temporary/>
          <w:showingPlcHdr/>
          <w15:appearance w15:val="hidden"/>
        </w:sdtPr>
        <w:sdtContent>
          <w:r w:rsidR="00AE35D9">
            <w:t>Experience</w:t>
          </w:r>
        </w:sdtContent>
      </w:sdt>
    </w:p>
    <w:p w14:paraId="493F679B" w14:textId="77777777" w:rsidR="0052712E" w:rsidRDefault="00192A56">
      <w:pPr>
        <w:pStyle w:val="Heading2"/>
      </w:pPr>
      <w:r>
        <w:t>Organization/</w:t>
      </w:r>
      <w:sdt>
        <w:sdtPr>
          <w:id w:val="1482321"/>
          <w:placeholder>
            <w:docPart w:val="25069DD0D8204CFF9A11BA039A2AF25E"/>
          </w:placeholder>
          <w:temporary/>
          <w:showingPlcHdr/>
          <w15:appearance w15:val="hidden"/>
        </w:sdtPr>
        <w:sdtContent>
          <w:r w:rsidR="00AE35D9">
            <w:t>Company name, Location</w:t>
          </w:r>
        </w:sdtContent>
      </w:sdt>
      <w:r>
        <w:tab/>
      </w:r>
      <w:r>
        <w:tab/>
      </w:r>
      <w:r>
        <w:tab/>
        <w:t>TOTAL HOURS: ____________</w:t>
      </w:r>
    </w:p>
    <w:p w14:paraId="20769298" w14:textId="77777777" w:rsidR="0052712E" w:rsidRDefault="00000000" w:rsidP="00192A56">
      <w:sdt>
        <w:sdtPr>
          <w:id w:val="1482295"/>
          <w:placeholder>
            <w:docPart w:val="4350C2A6F3CD42609210BE7B5A8E0AFC"/>
          </w:placeholder>
          <w:temporary/>
          <w:showingPlcHdr/>
          <w15:appearance w15:val="hidden"/>
        </w:sdtPr>
        <w:sdtContent>
          <w:r w:rsidR="00AE35D9">
            <w:t>Dates From-To</w:t>
          </w:r>
        </w:sdtContent>
      </w:sdt>
    </w:p>
    <w:p w14:paraId="7FE294F3" w14:textId="77777777" w:rsidR="00192A56" w:rsidRDefault="00192A56" w:rsidP="00192A56">
      <w:pPr>
        <w:pStyle w:val="ListParagraph"/>
        <w:numPr>
          <w:ilvl w:val="0"/>
          <w:numId w:val="7"/>
        </w:numPr>
      </w:pPr>
      <w:r>
        <w:t>Bullet point tasks/activities</w:t>
      </w:r>
    </w:p>
    <w:p w14:paraId="32793646" w14:textId="77777777" w:rsidR="00192A56" w:rsidRDefault="00192A56" w:rsidP="00192A56">
      <w:pPr>
        <w:pStyle w:val="ListParagraph"/>
        <w:numPr>
          <w:ilvl w:val="0"/>
          <w:numId w:val="7"/>
        </w:numPr>
      </w:pPr>
    </w:p>
    <w:p w14:paraId="6F23E8FA" w14:textId="77777777" w:rsidR="00192A56" w:rsidRDefault="00192A56" w:rsidP="00192A56">
      <w:pPr>
        <w:pStyle w:val="Heading2"/>
      </w:pPr>
      <w:r>
        <w:t>Organization/</w:t>
      </w:r>
      <w:sdt>
        <w:sdtPr>
          <w:id w:val="409895270"/>
          <w:placeholder>
            <w:docPart w:val="D65942C444354B6088F31D4CA3DC29F1"/>
          </w:placeholder>
          <w:temporary/>
          <w:showingPlcHdr/>
          <w15:appearance w15:val="hidden"/>
        </w:sdtPr>
        <w:sdtContent>
          <w:r>
            <w:t>Company name, Location</w:t>
          </w:r>
        </w:sdtContent>
      </w:sdt>
      <w:r>
        <w:tab/>
      </w:r>
      <w:r>
        <w:tab/>
      </w:r>
      <w:r>
        <w:tab/>
        <w:t>TOTAL HOURS: ____________</w:t>
      </w:r>
    </w:p>
    <w:p w14:paraId="4FADBEF2" w14:textId="77777777" w:rsidR="00192A56" w:rsidRDefault="00000000" w:rsidP="00192A56">
      <w:sdt>
        <w:sdtPr>
          <w:id w:val="-2145498975"/>
          <w:placeholder>
            <w:docPart w:val="38131484D543454BA91E133ADF3E15FE"/>
          </w:placeholder>
          <w:temporary/>
          <w:showingPlcHdr/>
          <w15:appearance w15:val="hidden"/>
        </w:sdtPr>
        <w:sdtContent>
          <w:r w:rsidR="00192A56">
            <w:t>Dates From-To</w:t>
          </w:r>
        </w:sdtContent>
      </w:sdt>
    </w:p>
    <w:p w14:paraId="57833B21" w14:textId="77777777" w:rsidR="00192A56" w:rsidRDefault="00192A56" w:rsidP="00192A56">
      <w:pPr>
        <w:pStyle w:val="ListParagraph"/>
        <w:numPr>
          <w:ilvl w:val="0"/>
          <w:numId w:val="7"/>
        </w:numPr>
      </w:pPr>
      <w:r>
        <w:t>Bullet point tasks/activities</w:t>
      </w:r>
    </w:p>
    <w:p w14:paraId="60804C6F" w14:textId="77777777" w:rsidR="00192A56" w:rsidRDefault="00192A56" w:rsidP="00192A56">
      <w:pPr>
        <w:pStyle w:val="Heading2"/>
      </w:pPr>
      <w:r>
        <w:t>Organization/</w:t>
      </w:r>
      <w:sdt>
        <w:sdtPr>
          <w:id w:val="-1249189767"/>
          <w:placeholder>
            <w:docPart w:val="1B4728299E714E9B947EE7AAC30D6631"/>
          </w:placeholder>
          <w:temporary/>
          <w:showingPlcHdr/>
          <w15:appearance w15:val="hidden"/>
        </w:sdtPr>
        <w:sdtContent>
          <w:r>
            <w:t>Company name, Location</w:t>
          </w:r>
        </w:sdtContent>
      </w:sdt>
      <w:r>
        <w:tab/>
      </w:r>
      <w:r>
        <w:tab/>
      </w:r>
      <w:r>
        <w:tab/>
        <w:t>TOTAL HOURS: ____________</w:t>
      </w:r>
    </w:p>
    <w:p w14:paraId="35012A4C" w14:textId="77777777" w:rsidR="00192A56" w:rsidRDefault="00000000" w:rsidP="00192A56">
      <w:sdt>
        <w:sdtPr>
          <w:id w:val="-283036226"/>
          <w:placeholder>
            <w:docPart w:val="C9470AF305A84A9F89B83B1FD774A737"/>
          </w:placeholder>
          <w:temporary/>
          <w:showingPlcHdr/>
          <w15:appearance w15:val="hidden"/>
        </w:sdtPr>
        <w:sdtContent>
          <w:r w:rsidR="00192A56">
            <w:t>Dates From-To</w:t>
          </w:r>
        </w:sdtContent>
      </w:sdt>
    </w:p>
    <w:p w14:paraId="08C075A3" w14:textId="77777777" w:rsidR="00192A56" w:rsidRDefault="00192A56" w:rsidP="00192A56">
      <w:pPr>
        <w:pStyle w:val="ListParagraph"/>
        <w:numPr>
          <w:ilvl w:val="0"/>
          <w:numId w:val="7"/>
        </w:numPr>
      </w:pPr>
      <w:r>
        <w:t>Bullet point tasks/activities</w:t>
      </w:r>
    </w:p>
    <w:p w14:paraId="5A6DA164" w14:textId="77777777" w:rsidR="00192A56" w:rsidRDefault="00192A56" w:rsidP="00192A56">
      <w:pPr>
        <w:pStyle w:val="ListParagraph"/>
        <w:numPr>
          <w:ilvl w:val="0"/>
          <w:numId w:val="7"/>
        </w:numPr>
      </w:pPr>
    </w:p>
    <w:p w14:paraId="3AD5557E" w14:textId="77777777" w:rsidR="00192A56" w:rsidRDefault="00192A56">
      <w:pPr>
        <w:pStyle w:val="Heading1"/>
      </w:pPr>
    </w:p>
    <w:sdt>
      <w:sdtPr>
        <w:id w:val="1483710"/>
        <w:placeholder>
          <w:docPart w:val="D6048CAE2E3E4C6B9C8B07717B7AEF7B"/>
        </w:placeholder>
        <w:temporary/>
        <w:showingPlcHdr/>
        <w15:appearance w15:val="hidden"/>
      </w:sdtPr>
      <w:sdtContent>
        <w:p w14:paraId="253D8649" w14:textId="77777777" w:rsidR="0052712E" w:rsidRDefault="00AE35D9">
          <w:pPr>
            <w:pStyle w:val="Heading1"/>
          </w:pPr>
          <w:r>
            <w:t>Education</w:t>
          </w:r>
        </w:p>
      </w:sdtContent>
    </w:sdt>
    <w:p w14:paraId="44556B3F" w14:textId="77777777" w:rsidR="0052712E" w:rsidRDefault="00192A56">
      <w:pPr>
        <w:pStyle w:val="Heading2"/>
      </w:pPr>
      <w:r>
        <w:t>Reynolds High School, Troutdale, OR</w:t>
      </w:r>
      <w:r>
        <w:tab/>
      </w:r>
    </w:p>
    <w:p w14:paraId="1C0029BA" w14:textId="77777777" w:rsidR="00192A56" w:rsidRDefault="00192A56" w:rsidP="00192A56">
      <w:r>
        <w:t>Class of 2021</w:t>
      </w:r>
    </w:p>
    <w:p w14:paraId="4D4D963E" w14:textId="77777777" w:rsidR="00192A56" w:rsidRPr="00192A56" w:rsidRDefault="00192A56" w:rsidP="00192A56">
      <w:r>
        <w:t>High School Diploma – June 2021</w:t>
      </w:r>
    </w:p>
    <w:p w14:paraId="3489A1EA" w14:textId="77777777" w:rsidR="0052712E" w:rsidRDefault="00000000" w:rsidP="00192A56">
      <w:pPr>
        <w:pStyle w:val="ListParagraph"/>
        <w:numPr>
          <w:ilvl w:val="0"/>
          <w:numId w:val="8"/>
        </w:numPr>
      </w:pPr>
      <w:sdt>
        <w:sdtPr>
          <w:id w:val="1483830"/>
          <w:placeholder>
            <w:docPart w:val="9B833AE5BBB34646B3BF9BB69E1F9FDE"/>
          </w:placeholder>
          <w:temporary/>
          <w:showingPlcHdr/>
          <w15:appearance w15:val="hidden"/>
        </w:sdtPr>
        <w:sdtContent>
          <w:r w:rsidR="00AE35D9">
            <w:t>You might want to include your GPA here and a brief summary of relevant coursework, awards, and honors</w:t>
          </w:r>
        </w:sdtContent>
      </w:sdt>
      <w:r w:rsidR="00192A56">
        <w:t xml:space="preserve"> (AVID, AP, Honors, Student Council/ASB, clubs, extra-curricular activities,  etc.) </w:t>
      </w:r>
    </w:p>
    <w:p w14:paraId="1F155C3C" w14:textId="77777777" w:rsidR="0052712E" w:rsidRDefault="00000000">
      <w:pPr>
        <w:pStyle w:val="Heading1"/>
      </w:pPr>
      <w:sdt>
        <w:sdtPr>
          <w:id w:val="1484071"/>
          <w:placeholder>
            <w:docPart w:val="3976F4E29B3B488E8B7E8C506302162B"/>
          </w:placeholder>
          <w:temporary/>
          <w:showingPlcHdr/>
          <w15:appearance w15:val="hidden"/>
        </w:sdtPr>
        <w:sdtContent>
          <w:r w:rsidR="00AE35D9">
            <w:t>References</w:t>
          </w:r>
        </w:sdtContent>
      </w:sdt>
      <w:r w:rsidR="00192A56" w:rsidRPr="00192A56">
        <w:rPr>
          <w:b w:val="0"/>
          <w:bCs/>
          <w:i/>
          <w:iCs/>
        </w:rPr>
        <w:t xml:space="preserve"> (optional)</w:t>
      </w:r>
      <w:r w:rsidR="00192A56">
        <w:t xml:space="preserve"> </w:t>
      </w:r>
    </w:p>
    <w:sdt>
      <w:sdtPr>
        <w:id w:val="1484101"/>
        <w:placeholder>
          <w:docPart w:val="43082744BD0840E0AA097578AB24110E"/>
        </w:placeholder>
        <w:temporary/>
        <w:showingPlcHdr/>
        <w15:appearance w15:val="hidden"/>
      </w:sdtPr>
      <w:sdtContent>
        <w:p w14:paraId="1180358D" w14:textId="77777777" w:rsidR="0052712E" w:rsidRDefault="00AE35D9">
          <w:pPr>
            <w:pStyle w:val="Heading2"/>
          </w:pPr>
          <w:r>
            <w:t>Reference Name, Company</w:t>
          </w:r>
        </w:p>
      </w:sdtContent>
    </w:sdt>
    <w:sdt>
      <w:sdtPr>
        <w:id w:val="-946547424"/>
        <w:placeholder>
          <w:docPart w:val="BF922287C1DB4CD79BE8C90C8575CB7B"/>
        </w:placeholder>
        <w:temporary/>
        <w:showingPlcHdr/>
        <w15:appearance w15:val="hidden"/>
      </w:sdtPr>
      <w:sdtContent>
        <w:p w14:paraId="7E932E32" w14:textId="77777777" w:rsidR="0052712E" w:rsidRDefault="00AE35D9">
          <w:r>
            <w:t>Contact Information</w:t>
          </w:r>
        </w:p>
      </w:sdtContent>
    </w:sdt>
    <w:sectPr w:rsidR="0052712E">
      <w:headerReference w:type="default" r:id="rId7"/>
      <w:footerReference w:type="default" r:id="rId8"/>
      <w:headerReference w:type="first" r:id="rId9"/>
      <w:pgSz w:w="12240" w:h="15840" w:code="1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F5BB3" w14:textId="77777777" w:rsidR="003A098B" w:rsidRDefault="003A098B">
      <w:pPr>
        <w:spacing w:line="240" w:lineRule="auto"/>
      </w:pPr>
      <w:r>
        <w:separator/>
      </w:r>
    </w:p>
  </w:endnote>
  <w:endnote w:type="continuationSeparator" w:id="0">
    <w:p w14:paraId="3E28CB45" w14:textId="77777777" w:rsidR="003A098B" w:rsidRDefault="003A0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7519"/>
      <w:docPartObj>
        <w:docPartGallery w:val="Page Numbers (Bottom of Page)"/>
        <w:docPartUnique/>
      </w:docPartObj>
    </w:sdtPr>
    <w:sdtContent>
      <w:p w14:paraId="54618363" w14:textId="77777777" w:rsidR="0052712E" w:rsidRDefault="00AE35D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61E2" w14:textId="77777777" w:rsidR="003A098B" w:rsidRDefault="003A098B">
      <w:pPr>
        <w:spacing w:line="240" w:lineRule="auto"/>
      </w:pPr>
      <w:r>
        <w:separator/>
      </w:r>
    </w:p>
  </w:footnote>
  <w:footnote w:type="continuationSeparator" w:id="0">
    <w:p w14:paraId="0733F39D" w14:textId="77777777" w:rsidR="003A098B" w:rsidRDefault="003A0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5DFC" w14:textId="77777777" w:rsidR="0052712E" w:rsidRDefault="00AE35D9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1" layoutInCell="1" allowOverlap="1" wp14:anchorId="3E76DF07" wp14:editId="7156F1FF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7712F2F2" id="Group 20" o:spid="_x0000_s1026" alt="Title: Background graphic" style="position:absolute;margin-left:531.85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23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id w:val="1202136632"/>
        <w:placeholder>
          <w:docPart w:val="C9470AF305A84A9F89B83B1FD774A737"/>
        </w:placeholder>
        <w:temporary/>
        <w:showingPlcHdr/>
        <w15:appearance w15:val="hidden"/>
      </w:sdtPr>
      <w:sdtContent>
        <w:r>
          <w:t>Your Name</w:t>
        </w:r>
      </w:sdtContent>
    </w:sdt>
  </w:p>
  <w:p w14:paraId="47B16064" w14:textId="77777777" w:rsidR="0052712E" w:rsidRDefault="00000000">
    <w:pPr>
      <w:pStyle w:val="ContactInfo"/>
    </w:pPr>
    <w:sdt>
      <w:sdtPr>
        <w:rPr>
          <w:rStyle w:val="ContactInfoChar"/>
        </w:rPr>
        <w:id w:val="1926294849"/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AE35D9">
          <w:t>Street Address</w:t>
        </w:r>
      </w:sdtContent>
    </w:sdt>
    <w:r w:rsidR="00AE35D9">
      <w:t xml:space="preserve">, </w:t>
    </w:r>
    <w:sdt>
      <w:sdtPr>
        <w:rPr>
          <w:rStyle w:val="ContactInfoChar"/>
        </w:rPr>
        <w:id w:val="1129047213"/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AE35D9">
          <w:t>City, ST ZIP Code</w:t>
        </w:r>
      </w:sdtContent>
    </w:sdt>
    <w:r w:rsidR="00AE35D9">
      <w:t xml:space="preserve"> </w:t>
    </w:r>
    <w:sdt>
      <w:sdtPr>
        <w:rPr>
          <w:rStyle w:val="ContactInfoChar"/>
        </w:rPr>
        <w:id w:val="771752150"/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AE35D9">
          <w:t>Telephone</w:t>
        </w:r>
      </w:sdtContent>
    </w:sdt>
  </w:p>
  <w:p w14:paraId="7ACBBFFB" w14:textId="77777777" w:rsidR="0052712E" w:rsidRDefault="00000000">
    <w:pPr>
      <w:pStyle w:val="ContactInfo"/>
    </w:pPr>
    <w:sdt>
      <w:sdtPr>
        <w:rPr>
          <w:rStyle w:val="ContactInfoChar"/>
        </w:rPr>
        <w:id w:val="1264642695"/>
        <w:temporary/>
        <w15:appearance w15:val="hidden"/>
      </w:sdtPr>
      <w:sdtEndPr>
        <w:rPr>
          <w:rStyle w:val="DefaultParagraphFont"/>
        </w:rPr>
      </w:sdtEndPr>
      <w:sdtContent>
        <w:r w:rsidR="00AE35D9">
          <w:rPr>
            <w:rStyle w:val="ContactInfoChar"/>
          </w:rPr>
          <w:t>E</w:t>
        </w:r>
        <w:r w:rsidR="00AE35D9">
          <w:t>mail</w:t>
        </w:r>
      </w:sdtContent>
    </w:sdt>
    <w:r w:rsidR="00AE35D9">
      <w:t xml:space="preserve"> </w:t>
    </w:r>
    <w:sdt>
      <w:sdtPr>
        <w:rPr>
          <w:rStyle w:val="ContactInfoChar"/>
        </w:rPr>
        <w:id w:val="-1499961331"/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AE35D9">
          <w:t>Website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D3E8" w14:textId="77777777" w:rsidR="0052712E" w:rsidRDefault="00AE35D9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2F8EB767" wp14:editId="111EB653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5361829C" id="Group 19" o:spid="_x0000_s1026" alt="Title: Background graphic" style="position:absolute;margin-left:531.85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id w:val="7187520"/>
        <w:placeholder>
          <w:docPart w:val="D65942C444354B6088F31D4CA3DC29F1"/>
        </w:placeholder>
        <w:temporary/>
        <w:showingPlcHdr/>
        <w15:appearance w15:val="hidden"/>
      </w:sdtPr>
      <w:sdtContent>
        <w:r>
          <w:t>Your Name</w:t>
        </w:r>
      </w:sdtContent>
    </w:sdt>
  </w:p>
  <w:p w14:paraId="5FDC25A6" w14:textId="77777777" w:rsidR="0052712E" w:rsidRDefault="00000000">
    <w:pPr>
      <w:pStyle w:val="ContactInfo"/>
    </w:pPr>
    <w:sdt>
      <w:sdtPr>
        <w:rPr>
          <w:rStyle w:val="ContactInfoChar"/>
        </w:rPr>
        <w:id w:val="7187521"/>
        <w:placeholder>
          <w:docPart w:val="38131484D543454BA91E133ADF3E15FE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AE35D9">
          <w:t>Street Address, City, ST ZIP Code</w:t>
        </w:r>
      </w:sdtContent>
    </w:sdt>
    <w:r w:rsidR="00AE35D9">
      <w:t xml:space="preserve"> </w:t>
    </w:r>
    <w:sdt>
      <w:sdtPr>
        <w:rPr>
          <w:rStyle w:val="ContactInfoChar"/>
        </w:rPr>
        <w:id w:val="7187523"/>
        <w:placeholder>
          <w:docPart w:val="1B4728299E714E9B947EE7AAC30D6631"/>
        </w:placeholder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AE35D9">
          <w:t>Telephone</w:t>
        </w:r>
      </w:sdtContent>
    </w:sdt>
  </w:p>
  <w:p w14:paraId="1B9D3E41" w14:textId="77777777" w:rsidR="0052712E" w:rsidRDefault="00000000">
    <w:pPr>
      <w:pStyle w:val="ContactInfo"/>
    </w:pPr>
    <w:sdt>
      <w:sdtPr>
        <w:rPr>
          <w:rStyle w:val="ContactInfoChar"/>
        </w:rPr>
        <w:id w:val="7187524"/>
        <w:temporary/>
        <w:showingPlcHdr/>
        <w15:appearance w15:val="hidden"/>
      </w:sdtPr>
      <w:sdtEndPr>
        <w:rPr>
          <w:rStyle w:val="DefaultParagraphFont"/>
        </w:rPr>
      </w:sdtEndPr>
      <w:sdtContent>
        <w:r w:rsidR="00AE35D9">
          <w:rPr>
            <w:rStyle w:val="ContactInfoChar"/>
          </w:rPr>
          <w:t>E</w:t>
        </w:r>
        <w:r w:rsidR="00AE35D9">
          <w:t>mail / Website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9B2"/>
    <w:multiLevelType w:val="hybridMultilevel"/>
    <w:tmpl w:val="111CD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563C"/>
    <w:multiLevelType w:val="hybridMultilevel"/>
    <w:tmpl w:val="2B2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94C1F"/>
    <w:multiLevelType w:val="hybridMultilevel"/>
    <w:tmpl w:val="07AE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920320">
    <w:abstractNumId w:val="2"/>
  </w:num>
  <w:num w:numId="2" w16cid:durableId="1017849529">
    <w:abstractNumId w:val="1"/>
  </w:num>
  <w:num w:numId="3" w16cid:durableId="1381785273">
    <w:abstractNumId w:val="4"/>
  </w:num>
  <w:num w:numId="4" w16cid:durableId="970129889">
    <w:abstractNumId w:val="7"/>
  </w:num>
  <w:num w:numId="5" w16cid:durableId="80028958">
    <w:abstractNumId w:val="6"/>
  </w:num>
  <w:num w:numId="6" w16cid:durableId="805700342">
    <w:abstractNumId w:val="5"/>
  </w:num>
  <w:num w:numId="7" w16cid:durableId="1913812469">
    <w:abstractNumId w:val="0"/>
  </w:num>
  <w:num w:numId="8" w16cid:durableId="333076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56"/>
    <w:rsid w:val="00192A56"/>
    <w:rsid w:val="003A098B"/>
    <w:rsid w:val="0052712E"/>
    <w:rsid w:val="00AE35D9"/>
    <w:rsid w:val="00B8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66F09"/>
  <w15:docId w15:val="{E5A0438E-719B-48B7-89A9-625A9306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paragraph" w:styleId="ListParagraph">
    <w:name w:val="List Paragraph"/>
    <w:basedOn w:val="Normal"/>
    <w:uiPriority w:val="34"/>
    <w:unhideWhenUsed/>
    <w:rsid w:val="0019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van\AppData\Roaming\Microsoft\Templates\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A42A7271DE4DE5AA1997C29936F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491D7-986B-4BDA-942B-EC35CAB15423}"/>
      </w:docPartPr>
      <w:docPartBody>
        <w:p w:rsidR="000517E2" w:rsidRDefault="00595523">
          <w:pPr>
            <w:pStyle w:val="0BA42A7271DE4DE5AA1997C29936F7A9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C0DE0152C9DB4AA6BE7C23DC076D0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81EAF-2518-4B2A-9F26-2A701AB68A93}"/>
      </w:docPartPr>
      <w:docPartBody>
        <w:p w:rsidR="000517E2" w:rsidRDefault="00595523">
          <w:pPr>
            <w:pStyle w:val="C0DE0152C9DB4AA6BE7C23DC076D0443"/>
          </w:pPr>
          <w:r>
            <w:t>Experience</w:t>
          </w:r>
        </w:p>
      </w:docPartBody>
    </w:docPart>
    <w:docPart>
      <w:docPartPr>
        <w:name w:val="25069DD0D8204CFF9A11BA039A2AF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B623-0AC9-4432-B758-6628642434BF}"/>
      </w:docPartPr>
      <w:docPartBody>
        <w:p w:rsidR="000517E2" w:rsidRDefault="00595523">
          <w:pPr>
            <w:pStyle w:val="25069DD0D8204CFF9A11BA039A2AF25E"/>
          </w:pPr>
          <w:r>
            <w:t>Company name, Location</w:t>
          </w:r>
        </w:p>
      </w:docPartBody>
    </w:docPart>
    <w:docPart>
      <w:docPartPr>
        <w:name w:val="4350C2A6F3CD42609210BE7B5A8E0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BAFA-CD7E-4B0A-B325-D02161162B79}"/>
      </w:docPartPr>
      <w:docPartBody>
        <w:p w:rsidR="000517E2" w:rsidRDefault="00595523">
          <w:pPr>
            <w:pStyle w:val="4350C2A6F3CD42609210BE7B5A8E0AFC"/>
          </w:pPr>
          <w:r>
            <w:t>Dates From-To</w:t>
          </w:r>
        </w:p>
      </w:docPartBody>
    </w:docPart>
    <w:docPart>
      <w:docPartPr>
        <w:name w:val="D6048CAE2E3E4C6B9C8B07717B7A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957EA-7083-435E-BEC3-A2167C970A5E}"/>
      </w:docPartPr>
      <w:docPartBody>
        <w:p w:rsidR="000517E2" w:rsidRDefault="00595523">
          <w:pPr>
            <w:pStyle w:val="D6048CAE2E3E4C6B9C8B07717B7AEF7B"/>
          </w:pPr>
          <w:r>
            <w:t>Education</w:t>
          </w:r>
        </w:p>
      </w:docPartBody>
    </w:docPart>
    <w:docPart>
      <w:docPartPr>
        <w:name w:val="9B833AE5BBB34646B3BF9BB69E1F9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F87F2-9D81-4091-A845-2952A3135A5E}"/>
      </w:docPartPr>
      <w:docPartBody>
        <w:p w:rsidR="000517E2" w:rsidRDefault="00595523">
          <w:pPr>
            <w:pStyle w:val="9B833AE5BBB34646B3BF9BB69E1F9FDE"/>
          </w:pPr>
          <w:r>
            <w:t>You might want to include your GPA here and a brief summary of relevant coursework, awards, and honors</w:t>
          </w:r>
        </w:p>
      </w:docPartBody>
    </w:docPart>
    <w:docPart>
      <w:docPartPr>
        <w:name w:val="3976F4E29B3B488E8B7E8C5063021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7EB8B-9845-4828-B132-FE28F1B55F81}"/>
      </w:docPartPr>
      <w:docPartBody>
        <w:p w:rsidR="000517E2" w:rsidRDefault="00595523">
          <w:pPr>
            <w:pStyle w:val="3976F4E29B3B488E8B7E8C506302162B"/>
          </w:pPr>
          <w:r>
            <w:t>References</w:t>
          </w:r>
        </w:p>
      </w:docPartBody>
    </w:docPart>
    <w:docPart>
      <w:docPartPr>
        <w:name w:val="43082744BD0840E0AA097578AB241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B5E77-BBEF-4AD9-9EC2-029EDF7F6A81}"/>
      </w:docPartPr>
      <w:docPartBody>
        <w:p w:rsidR="000517E2" w:rsidRDefault="00595523">
          <w:pPr>
            <w:pStyle w:val="43082744BD0840E0AA097578AB24110E"/>
          </w:pPr>
          <w:r>
            <w:t>Reference Name, Company</w:t>
          </w:r>
        </w:p>
      </w:docPartBody>
    </w:docPart>
    <w:docPart>
      <w:docPartPr>
        <w:name w:val="BF922287C1DB4CD79BE8C90C8575C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99405-5CED-4F53-8320-DDD0E2CDB9A7}"/>
      </w:docPartPr>
      <w:docPartBody>
        <w:p w:rsidR="000517E2" w:rsidRDefault="00595523">
          <w:pPr>
            <w:pStyle w:val="BF922287C1DB4CD79BE8C90C8575CB7B"/>
          </w:pPr>
          <w:r>
            <w:t>Contact Information</w:t>
          </w:r>
        </w:p>
      </w:docPartBody>
    </w:docPart>
    <w:docPart>
      <w:docPartPr>
        <w:name w:val="D65942C444354B6088F31D4CA3DC2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DD01-8A62-4E65-AC47-C13F4B1A7235}"/>
      </w:docPartPr>
      <w:docPartBody>
        <w:p w:rsidR="000517E2" w:rsidRDefault="00567A7D" w:rsidP="00567A7D">
          <w:pPr>
            <w:pStyle w:val="D65942C444354B6088F31D4CA3DC29F1"/>
          </w:pPr>
          <w:r>
            <w:t>Company name, Location</w:t>
          </w:r>
        </w:p>
      </w:docPartBody>
    </w:docPart>
    <w:docPart>
      <w:docPartPr>
        <w:name w:val="38131484D543454BA91E133ADF3E1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D275-5920-4FEC-A042-8A0F6EEAE966}"/>
      </w:docPartPr>
      <w:docPartBody>
        <w:p w:rsidR="000517E2" w:rsidRDefault="00567A7D" w:rsidP="00567A7D">
          <w:pPr>
            <w:pStyle w:val="38131484D543454BA91E133ADF3E15FE"/>
          </w:pPr>
          <w:r>
            <w:t>Dates From-To</w:t>
          </w:r>
        </w:p>
      </w:docPartBody>
    </w:docPart>
    <w:docPart>
      <w:docPartPr>
        <w:name w:val="1B4728299E714E9B947EE7AAC30D6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A3C1-CD4E-49AD-8F5E-D2145091CB74}"/>
      </w:docPartPr>
      <w:docPartBody>
        <w:p w:rsidR="000517E2" w:rsidRDefault="00567A7D" w:rsidP="00567A7D">
          <w:pPr>
            <w:pStyle w:val="1B4728299E714E9B947EE7AAC30D6631"/>
          </w:pPr>
          <w:r>
            <w:t>Company name, Location</w:t>
          </w:r>
        </w:p>
      </w:docPartBody>
    </w:docPart>
    <w:docPart>
      <w:docPartPr>
        <w:name w:val="C9470AF305A84A9F89B83B1FD774A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48600-777C-4F96-84B7-1094EF3B6EC9}"/>
      </w:docPartPr>
      <w:docPartBody>
        <w:p w:rsidR="000517E2" w:rsidRDefault="00567A7D" w:rsidP="00567A7D">
          <w:pPr>
            <w:pStyle w:val="C9470AF305A84A9F89B83B1FD774A737"/>
          </w:pPr>
          <w:r>
            <w:t>Dates From-To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7D"/>
    <w:rsid w:val="000517E2"/>
    <w:rsid w:val="003A23BA"/>
    <w:rsid w:val="00567A7D"/>
    <w:rsid w:val="0059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A42A7271DE4DE5AA1997C29936F7A9">
    <w:name w:val="0BA42A7271DE4DE5AA1997C29936F7A9"/>
  </w:style>
  <w:style w:type="paragraph" w:customStyle="1" w:styleId="C0DE0152C9DB4AA6BE7C23DC076D0443">
    <w:name w:val="C0DE0152C9DB4AA6BE7C23DC076D0443"/>
  </w:style>
  <w:style w:type="paragraph" w:customStyle="1" w:styleId="25069DD0D8204CFF9A11BA039A2AF25E">
    <w:name w:val="25069DD0D8204CFF9A11BA039A2AF25E"/>
  </w:style>
  <w:style w:type="paragraph" w:customStyle="1" w:styleId="4350C2A6F3CD42609210BE7B5A8E0AFC">
    <w:name w:val="4350C2A6F3CD42609210BE7B5A8E0AFC"/>
  </w:style>
  <w:style w:type="paragraph" w:customStyle="1" w:styleId="D6048CAE2E3E4C6B9C8B07717B7AEF7B">
    <w:name w:val="D6048CAE2E3E4C6B9C8B07717B7AEF7B"/>
  </w:style>
  <w:style w:type="paragraph" w:customStyle="1" w:styleId="9B833AE5BBB34646B3BF9BB69E1F9FDE">
    <w:name w:val="9B833AE5BBB34646B3BF9BB69E1F9FDE"/>
  </w:style>
  <w:style w:type="paragraph" w:customStyle="1" w:styleId="3976F4E29B3B488E8B7E8C506302162B">
    <w:name w:val="3976F4E29B3B488E8B7E8C506302162B"/>
  </w:style>
  <w:style w:type="paragraph" w:customStyle="1" w:styleId="43082744BD0840E0AA097578AB24110E">
    <w:name w:val="43082744BD0840E0AA097578AB24110E"/>
  </w:style>
  <w:style w:type="paragraph" w:customStyle="1" w:styleId="BF922287C1DB4CD79BE8C90C8575CB7B">
    <w:name w:val="BF922287C1DB4CD79BE8C90C8575CB7B"/>
  </w:style>
  <w:style w:type="paragraph" w:customStyle="1" w:styleId="D65942C444354B6088F31D4CA3DC29F1">
    <w:name w:val="D65942C444354B6088F31D4CA3DC29F1"/>
    <w:rsid w:val="00567A7D"/>
  </w:style>
  <w:style w:type="paragraph" w:customStyle="1" w:styleId="38131484D543454BA91E133ADF3E15FE">
    <w:name w:val="38131484D543454BA91E133ADF3E15FE"/>
    <w:rsid w:val="00567A7D"/>
  </w:style>
  <w:style w:type="paragraph" w:customStyle="1" w:styleId="1B4728299E714E9B947EE7AAC30D6631">
    <w:name w:val="1B4728299E714E9B947EE7AAC30D6631"/>
    <w:rsid w:val="00567A7D"/>
  </w:style>
  <w:style w:type="paragraph" w:customStyle="1" w:styleId="C9470AF305A84A9F89B83B1FD774A737">
    <w:name w:val="C9470AF305A84A9F89B83B1FD774A737"/>
    <w:rsid w:val="00567A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Selby</dc:creator>
  <cp:keywords/>
  <cp:lastModifiedBy>Evan Selby</cp:lastModifiedBy>
  <cp:revision>2</cp:revision>
  <dcterms:created xsi:type="dcterms:W3CDTF">2024-01-29T23:04:00Z</dcterms:created>
  <dcterms:modified xsi:type="dcterms:W3CDTF">2024-01-29T23:04:00Z</dcterms:modified>
  <cp:version/>
</cp:coreProperties>
</file>