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C1" w:rsidRDefault="00B11D66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6403340</wp:posOffset>
                </wp:positionV>
                <wp:extent cx="3221355" cy="45085"/>
                <wp:effectExtent l="0" t="19050" r="0" b="1206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74" w:rsidRPr="008104C1" w:rsidRDefault="00691D74" w:rsidP="008104C1">
                            <w:pPr>
                              <w:pStyle w:val="yourtitle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1.85pt;margin-top:504.2pt;width:253.65pt;height: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Y4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" filled="f" stroked="f">
                <v:textbox>
                  <w:txbxContent>
                    <w:p w:rsidR="00691D74" w:rsidRPr="008104C1" w:rsidRDefault="00691D74" w:rsidP="008104C1">
                      <w:pPr>
                        <w:pStyle w:val="yourtitleher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3286125</wp:posOffset>
                </wp:positionV>
                <wp:extent cx="2190750" cy="20828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BA1" w:rsidRPr="00F501E6" w:rsidRDefault="00882BA1" w:rsidP="006F6A99">
                            <w:pPr>
                              <w:pStyle w:val="LOGOBOX"/>
                              <w:jc w:val="left"/>
                              <w:rPr>
                                <w:b/>
                                <w:color w:val="auto"/>
                              </w:rPr>
                            </w:pPr>
                            <w:r w:rsidRPr="00F501E6">
                              <w:rPr>
                                <w:b/>
                                <w:color w:val="auto"/>
                              </w:rPr>
                              <w:t>How do I get more information?</w:t>
                            </w:r>
                          </w:p>
                          <w:p w:rsidR="00433B08" w:rsidRDefault="00433B08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6F6A99" w:rsidRDefault="00882BA1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F6A99">
                              <w:rPr>
                                <w:color w:val="auto"/>
                                <w:sz w:val="22"/>
                                <w:szCs w:val="22"/>
                              </w:rPr>
                              <w:t>Call, text, or email</w:t>
                            </w:r>
                            <w:r w:rsidR="00F501E6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the coaches:</w:t>
                            </w:r>
                          </w:p>
                          <w:p w:rsidR="00433B08" w:rsidRDefault="00433B08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433B08" w:rsidRPr="007B4965" w:rsidRDefault="00433B08" w:rsidP="006F6A99">
                            <w:pPr>
                              <w:pStyle w:val="LOGOBOX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496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Jody Rash, Swimming</w:t>
                            </w:r>
                          </w:p>
                          <w:p w:rsidR="00433B08" w:rsidRDefault="00433B08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541-580-6512 </w:t>
                            </w:r>
                          </w:p>
                          <w:p w:rsidR="00433B08" w:rsidRDefault="00433B08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coachjodyrhs@gmail.com</w:t>
                            </w:r>
                          </w:p>
                          <w:p w:rsidR="00433B08" w:rsidRDefault="00433B08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104C1" w:rsidRPr="007B4965" w:rsidRDefault="00882BA1" w:rsidP="006F6A99">
                            <w:pPr>
                              <w:pStyle w:val="LOGOBOX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496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Dan</w:t>
                            </w:r>
                            <w:r w:rsidR="006F6A99" w:rsidRPr="007B496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Anderson</w:t>
                            </w:r>
                            <w:r w:rsidR="00F501E6" w:rsidRPr="007B4965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 Water Polo</w:t>
                            </w:r>
                          </w:p>
                          <w:p w:rsidR="007B4965" w:rsidRPr="007B4965" w:rsidRDefault="007B4965" w:rsidP="007B4965">
                            <w:pPr>
                              <w:pStyle w:val="ADDRESSBOX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4965">
                              <w:rPr>
                                <w:color w:val="auto"/>
                                <w:sz w:val="22"/>
                                <w:szCs w:val="22"/>
                              </w:rPr>
                              <w:t>503-888-5525</w:t>
                            </w:r>
                          </w:p>
                          <w:p w:rsidR="007B4965" w:rsidRPr="007B4965" w:rsidRDefault="007B4965" w:rsidP="007B4965">
                            <w:pPr>
                              <w:pStyle w:val="ADDRESSBOX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B4965">
                              <w:rPr>
                                <w:color w:val="auto"/>
                                <w:sz w:val="22"/>
                                <w:szCs w:val="22"/>
                              </w:rPr>
                              <w:t>dantamara89@gmail.com</w:t>
                            </w:r>
                          </w:p>
                          <w:p w:rsidR="00433B08" w:rsidRPr="006F6A99" w:rsidRDefault="00433B08" w:rsidP="006F6A99">
                            <w:pPr>
                              <w:pStyle w:val="LOGOBOX"/>
                              <w:jc w:val="lef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5.1pt;margin-top:258.75pt;width:172.5pt;height:16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jxugIAAMI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" filled="f" stroked="f" strokeweight=".25pt">
                <v:textbox>
                  <w:txbxContent>
                    <w:p w:rsidR="00882BA1" w:rsidRPr="00F501E6" w:rsidRDefault="00882BA1" w:rsidP="006F6A99">
                      <w:pPr>
                        <w:pStyle w:val="LOGOBOX"/>
                        <w:jc w:val="left"/>
                        <w:rPr>
                          <w:b/>
                          <w:color w:val="auto"/>
                        </w:rPr>
                      </w:pPr>
                      <w:r w:rsidRPr="00F501E6">
                        <w:rPr>
                          <w:b/>
                          <w:color w:val="auto"/>
                        </w:rPr>
                        <w:t>How do I get more information?</w:t>
                      </w:r>
                    </w:p>
                    <w:p w:rsidR="00433B08" w:rsidRDefault="00433B08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6F6A99" w:rsidRDefault="00882BA1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6F6A99">
                        <w:rPr>
                          <w:color w:val="auto"/>
                          <w:sz w:val="22"/>
                          <w:szCs w:val="22"/>
                        </w:rPr>
                        <w:t>Call, text, or email</w:t>
                      </w:r>
                      <w:r w:rsidR="00F501E6">
                        <w:rPr>
                          <w:color w:val="auto"/>
                          <w:sz w:val="22"/>
                          <w:szCs w:val="22"/>
                        </w:rPr>
                        <w:t xml:space="preserve"> the coaches:</w:t>
                      </w:r>
                    </w:p>
                    <w:p w:rsidR="00433B08" w:rsidRDefault="00433B08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433B08" w:rsidRPr="007B4965" w:rsidRDefault="00433B08" w:rsidP="006F6A99">
                      <w:pPr>
                        <w:pStyle w:val="LOGOBOX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B4965">
                        <w:rPr>
                          <w:b/>
                          <w:color w:val="auto"/>
                          <w:sz w:val="22"/>
                          <w:szCs w:val="22"/>
                        </w:rPr>
                        <w:t>Jody Rash, Swimming</w:t>
                      </w:r>
                    </w:p>
                    <w:p w:rsidR="00433B08" w:rsidRDefault="00433B08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541-580-6512 </w:t>
                      </w:r>
                    </w:p>
                    <w:p w:rsidR="00433B08" w:rsidRDefault="00433B08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coachjodyrhs@gmail.com</w:t>
                      </w:r>
                    </w:p>
                    <w:p w:rsidR="00433B08" w:rsidRDefault="00433B08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:rsidR="008104C1" w:rsidRPr="007B4965" w:rsidRDefault="00882BA1" w:rsidP="006F6A99">
                      <w:pPr>
                        <w:pStyle w:val="LOGOBOX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B4965">
                        <w:rPr>
                          <w:b/>
                          <w:color w:val="auto"/>
                          <w:sz w:val="22"/>
                          <w:szCs w:val="22"/>
                        </w:rPr>
                        <w:t>Dan</w:t>
                      </w:r>
                      <w:r w:rsidR="006F6A99" w:rsidRPr="007B4965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Anderson</w:t>
                      </w:r>
                      <w:r w:rsidR="00F501E6" w:rsidRPr="007B4965">
                        <w:rPr>
                          <w:b/>
                          <w:color w:val="auto"/>
                          <w:sz w:val="22"/>
                          <w:szCs w:val="22"/>
                        </w:rPr>
                        <w:t>, Water Polo</w:t>
                      </w:r>
                    </w:p>
                    <w:p w:rsidR="007B4965" w:rsidRPr="007B4965" w:rsidRDefault="007B4965" w:rsidP="007B4965">
                      <w:pPr>
                        <w:pStyle w:val="ADDRESSBOX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B4965">
                        <w:rPr>
                          <w:color w:val="auto"/>
                          <w:sz w:val="22"/>
                          <w:szCs w:val="22"/>
                        </w:rPr>
                        <w:t>503-888-5525</w:t>
                      </w:r>
                    </w:p>
                    <w:p w:rsidR="007B4965" w:rsidRPr="007B4965" w:rsidRDefault="007B4965" w:rsidP="007B4965">
                      <w:pPr>
                        <w:pStyle w:val="ADDRESSBOX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7B4965">
                        <w:rPr>
                          <w:color w:val="auto"/>
                          <w:sz w:val="22"/>
                          <w:szCs w:val="22"/>
                        </w:rPr>
                        <w:t>dantamara89@gmail.com</w:t>
                      </w:r>
                    </w:p>
                    <w:p w:rsidR="00433B08" w:rsidRPr="006F6A99" w:rsidRDefault="00433B08" w:rsidP="006F6A99">
                      <w:pPr>
                        <w:pStyle w:val="LOGOBOX"/>
                        <w:jc w:val="lef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-998220</wp:posOffset>
                </wp:positionH>
                <wp:positionV relativeFrom="paragraph">
                  <wp:posOffset>859790</wp:posOffset>
                </wp:positionV>
                <wp:extent cx="2650490" cy="572135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572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EC8" w:rsidRDefault="00130EC8" w:rsidP="00130EC8">
                            <w:pPr>
                              <w:pStyle w:val="BodyCopy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30EC8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  <w:t>FAQ’S</w:t>
                            </w:r>
                          </w:p>
                          <w:p w:rsidR="00130EC8" w:rsidRPr="006F6A99" w:rsidRDefault="00130EC8" w:rsidP="00130EC8">
                            <w:pPr>
                              <w:pStyle w:val="BodyCopy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91D74" w:rsidRPr="00691D74" w:rsidRDefault="00691D74" w:rsidP="00130EC8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How “good” do I have to be able to swim or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play wat</w:t>
                            </w:r>
                            <w:r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er polo? </w:t>
                            </w:r>
                          </w:p>
                          <w:p w:rsidR="00130EC8" w:rsidRDefault="00691D74" w:rsidP="00691D74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ome basic swimming skills</w:t>
                            </w:r>
                            <w:r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are needed; however, we have programs available to teach you what you need to know. </w:t>
                            </w:r>
                          </w:p>
                          <w:p w:rsidR="004E4CB2" w:rsidRPr="00691D74" w:rsidRDefault="004E4CB2" w:rsidP="00691D74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91D74" w:rsidRPr="00691D74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Can I get hurt </w:t>
                            </w:r>
                            <w:r w:rsidR="00691D74"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swimming or </w:t>
                            </w:r>
                            <w:r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playing water polo? </w:t>
                            </w:r>
                          </w:p>
                          <w:p w:rsidR="00130EC8" w:rsidRDefault="00512DEE" w:rsidP="00691D74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Injuries are the exception. </w:t>
                            </w:r>
                            <w:r w:rsidR="00691D74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Raider HS athlete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="00691D74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rarely miss 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more than a single </w:t>
                            </w:r>
                            <w:r w:rsidR="00691D74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meet or 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game d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ue to injury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4CB2" w:rsidRPr="00691D74" w:rsidRDefault="004E4CB2" w:rsidP="00691D74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691D74" w:rsidRPr="00691D74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Can anyone </w:t>
                            </w:r>
                            <w:r w:rsidR="00691D74"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swim or </w:t>
                            </w:r>
                            <w:r w:rsidRPr="00691D74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play middle school water polo? </w:t>
                            </w:r>
                          </w:p>
                          <w:p w:rsidR="00130EC8" w:rsidRDefault="00691D74" w:rsidP="00691D74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Yes!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Boys and girls </w:t>
                            </w:r>
                            <w:r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can swim &amp; 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play water polo </w:t>
                            </w:r>
                            <w:r w:rsidR="00401806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middle school. Even students who don’t attend a Reynolds District school c</w:t>
                            </w:r>
                            <w:r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an be involved!</w:t>
                            </w:r>
                          </w:p>
                          <w:p w:rsidR="004E4CB2" w:rsidRPr="00691D74" w:rsidRDefault="004E4CB2" w:rsidP="00691D74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4CB2" w:rsidRPr="004E4CB2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E4CB2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Do I have to wear a </w:t>
                            </w:r>
                            <w:r w:rsidR="004E4CB2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“</w:t>
                            </w:r>
                            <w:r w:rsidRPr="004E4CB2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speedo</w:t>
                            </w:r>
                            <w:r w:rsidR="004E4CB2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”</w:t>
                            </w:r>
                            <w:r w:rsidRPr="004E4CB2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  <w:p w:rsidR="004E4CB2" w:rsidRDefault="00130EC8" w:rsidP="00F501E6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="00F501E6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o. G</w:t>
                            </w:r>
                            <w:r w:rsidR="004E4CB2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uys do not need to wear a “speedo”-style suit.</w:t>
                            </w:r>
                          </w:p>
                          <w:p w:rsidR="00130EC8" w:rsidRDefault="004E4CB2" w:rsidP="004E4CB2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Girls DO </w:t>
                            </w:r>
                            <w:r w:rsidR="00401806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need to wear a one-</w:t>
                            </w:r>
                            <w:r w:rsidR="00130EC8" w:rsidRPr="00691D7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piece suit.</w:t>
                            </w:r>
                          </w:p>
                          <w:p w:rsidR="004E4CB2" w:rsidRPr="00691D74" w:rsidRDefault="004E4CB2" w:rsidP="004E4CB2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E4CB2" w:rsidRPr="00F04FD9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04FD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When does middle school </w:t>
                            </w:r>
                            <w:r w:rsidR="004E4CB2" w:rsidRPr="00F04FD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swimming &amp; </w:t>
                            </w:r>
                            <w:r w:rsidRPr="00F04FD9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water polo start? </w:t>
                            </w:r>
                          </w:p>
                          <w:p w:rsidR="00130EC8" w:rsidRPr="00F04FD9" w:rsidRDefault="00F501E6" w:rsidP="004E4CB2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04FD9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We will have two, 5</w:t>
                            </w:r>
                            <w:r w:rsidR="004E4CB2" w:rsidRPr="00F04FD9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-week sessions, starting </w:t>
                            </w:r>
                            <w:r w:rsidR="00512DEE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March 2, 2015</w:t>
                            </w:r>
                            <w:r w:rsidRPr="00F04FD9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30EC8" w:rsidRPr="00F04FD9" w:rsidRDefault="00130EC8" w:rsidP="00130EC8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8104C1" w:rsidRPr="00130EC8" w:rsidRDefault="008104C1" w:rsidP="00810D7C">
                            <w:pPr>
                              <w:pStyle w:val="BodyCopy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8.6pt;margin-top:67.7pt;width:208.7pt;height:45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" filled="f" stroked="f">
                <v:textbox>
                  <w:txbxContent>
                    <w:p w:rsidR="00130EC8" w:rsidRDefault="00130EC8" w:rsidP="00130EC8">
                      <w:pPr>
                        <w:pStyle w:val="BodyCopy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 w:rsidRPr="00130EC8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6"/>
                          <w:szCs w:val="36"/>
                          <w:u w:val="single"/>
                        </w:rPr>
                        <w:t>FAQ’S</w:t>
                      </w:r>
                    </w:p>
                    <w:p w:rsidR="00130EC8" w:rsidRPr="006F6A99" w:rsidRDefault="00130EC8" w:rsidP="00130EC8">
                      <w:pPr>
                        <w:pStyle w:val="BodyCopy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:rsidR="00691D74" w:rsidRPr="00691D74" w:rsidRDefault="00691D74" w:rsidP="00130EC8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How “good” do I have to be able to swim or</w:t>
                      </w:r>
                      <w:r w:rsidR="00130EC8"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play wat</w:t>
                      </w:r>
                      <w:r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er polo? </w:t>
                      </w:r>
                    </w:p>
                    <w:p w:rsidR="00130EC8" w:rsidRDefault="00691D74" w:rsidP="00691D74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S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ome basic swimming skills</w:t>
                      </w:r>
                      <w:r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are needed; however, we have programs available to teach you what you need to know. </w:t>
                      </w:r>
                    </w:p>
                    <w:p w:rsidR="004E4CB2" w:rsidRPr="00691D74" w:rsidRDefault="004E4CB2" w:rsidP="00691D74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</w:p>
                    <w:p w:rsidR="00691D74" w:rsidRPr="00691D74" w:rsidRDefault="00130EC8" w:rsidP="00130EC8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Can I get hurt </w:t>
                      </w:r>
                      <w:r w:rsidR="00691D74"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swimming or </w:t>
                      </w:r>
                      <w:r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playing water polo? </w:t>
                      </w:r>
                    </w:p>
                    <w:p w:rsidR="00130EC8" w:rsidRDefault="00512DEE" w:rsidP="00691D74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Injuries are the exception. </w:t>
                      </w:r>
                      <w:r w:rsidR="00691D74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Raider HS athlete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s</w:t>
                      </w:r>
                      <w:r w:rsidR="00691D74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rarely miss 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more than a single </w:t>
                      </w:r>
                      <w:r w:rsidR="00691D74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meet or 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game d</w:t>
                      </w: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ue to injury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4E4CB2" w:rsidRPr="00691D74" w:rsidRDefault="004E4CB2" w:rsidP="00691D74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</w:p>
                    <w:p w:rsidR="00691D74" w:rsidRPr="00691D74" w:rsidRDefault="00130EC8" w:rsidP="00130EC8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Can anyone </w:t>
                      </w:r>
                      <w:r w:rsidR="00691D74"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swim or </w:t>
                      </w:r>
                      <w:r w:rsidRPr="00691D74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play middle school water polo? </w:t>
                      </w:r>
                    </w:p>
                    <w:p w:rsidR="00130EC8" w:rsidRDefault="00691D74" w:rsidP="00691D74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Yes!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Boys and girls </w:t>
                      </w:r>
                      <w:r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can swim &amp; 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play water polo </w:t>
                      </w:r>
                      <w:r w:rsidR="00401806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in 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middle school. Even students who don’t attend a Reynolds District school c</w:t>
                      </w:r>
                      <w:r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an be involved!</w:t>
                      </w:r>
                    </w:p>
                    <w:p w:rsidR="004E4CB2" w:rsidRPr="00691D74" w:rsidRDefault="004E4CB2" w:rsidP="00691D74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</w:p>
                    <w:p w:rsidR="004E4CB2" w:rsidRPr="004E4CB2" w:rsidRDefault="00130EC8" w:rsidP="00130EC8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E4CB2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Do I have to wear a </w:t>
                      </w:r>
                      <w:r w:rsidR="004E4CB2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“</w:t>
                      </w:r>
                      <w:r w:rsidRPr="004E4CB2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speedo</w:t>
                      </w:r>
                      <w:r w:rsidR="004E4CB2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”</w:t>
                      </w:r>
                      <w:r w:rsidRPr="004E4CB2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? </w:t>
                      </w:r>
                    </w:p>
                    <w:p w:rsidR="004E4CB2" w:rsidRDefault="00130EC8" w:rsidP="00F501E6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N</w:t>
                      </w:r>
                      <w:r w:rsidR="00F501E6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o. G</w:t>
                      </w:r>
                      <w:r w:rsidR="004E4CB2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uys do not need to wear a “speedo”-style suit.</w:t>
                      </w:r>
                    </w:p>
                    <w:p w:rsidR="00130EC8" w:rsidRDefault="004E4CB2" w:rsidP="004E4CB2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Girls DO </w:t>
                      </w:r>
                      <w:r w:rsidR="00401806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need to wear a one-</w:t>
                      </w:r>
                      <w:r w:rsidR="00130EC8" w:rsidRPr="00691D7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piece suit.</w:t>
                      </w:r>
                    </w:p>
                    <w:p w:rsidR="004E4CB2" w:rsidRPr="00691D74" w:rsidRDefault="004E4CB2" w:rsidP="004E4CB2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</w:p>
                    <w:p w:rsidR="004E4CB2" w:rsidRPr="00F04FD9" w:rsidRDefault="00130EC8" w:rsidP="00130EC8">
                      <w:pPr>
                        <w:pStyle w:val="BodyCopy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04FD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When does middle school </w:t>
                      </w:r>
                      <w:r w:rsidR="004E4CB2" w:rsidRPr="00F04FD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swimming &amp; </w:t>
                      </w:r>
                      <w:r w:rsidRPr="00F04FD9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water polo start? </w:t>
                      </w:r>
                    </w:p>
                    <w:p w:rsidR="00130EC8" w:rsidRPr="00F04FD9" w:rsidRDefault="00F501E6" w:rsidP="004E4CB2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F04FD9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We will have two, 5</w:t>
                      </w:r>
                      <w:r w:rsidR="004E4CB2" w:rsidRPr="00F04FD9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-week sessions, starting </w:t>
                      </w:r>
                      <w:r w:rsidR="00512DEE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March 2, 2015</w:t>
                      </w:r>
                      <w:r w:rsidRPr="00F04FD9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130EC8" w:rsidRPr="00F04FD9" w:rsidRDefault="00130EC8" w:rsidP="00130EC8">
                      <w:pPr>
                        <w:pStyle w:val="BodyCopy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</w:p>
                    <w:p w:rsidR="008104C1" w:rsidRPr="00130EC8" w:rsidRDefault="008104C1" w:rsidP="00810D7C">
                      <w:pPr>
                        <w:pStyle w:val="BodyCopy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5864225</wp:posOffset>
                </wp:positionH>
                <wp:positionV relativeFrom="paragraph">
                  <wp:posOffset>-304165</wp:posOffset>
                </wp:positionV>
                <wp:extent cx="2559050" cy="6707505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670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C1" w:rsidRPr="00810D7C" w:rsidRDefault="00F507A3" w:rsidP="00810D7C">
                            <w:pPr>
                              <w:pStyle w:val="COMPANY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8360" cy="2200275"/>
                                  <wp:effectExtent l="0" t="0" r="0" b="9525"/>
                                  <wp:docPr id="23" name="Picture 23" descr="C:\Users\Daniel Anderson\Desktop\Water Polo\Raider Artwork\Reynolds-Raider-Ful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Daniel Anderson\Desktop\Water Polo\Raider Artwork\Reynolds-Raider-Full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360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04C1" w:rsidRPr="00157382" w:rsidRDefault="008104C1" w:rsidP="00810D7C">
                            <w:pPr>
                              <w:pStyle w:val="COMPANY"/>
                            </w:pPr>
                          </w:p>
                          <w:p w:rsidR="00632F55" w:rsidRDefault="00632F55" w:rsidP="00632F5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 xml:space="preserve">Middle </w:t>
                            </w:r>
                          </w:p>
                          <w:p w:rsidR="00632F55" w:rsidRDefault="00632F55" w:rsidP="00632F5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 xml:space="preserve">School </w:t>
                            </w:r>
                          </w:p>
                          <w:p w:rsidR="00632F55" w:rsidRDefault="00632F55" w:rsidP="00632F5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 xml:space="preserve">Swimming </w:t>
                            </w:r>
                          </w:p>
                          <w:p w:rsidR="00632F55" w:rsidRDefault="00632F55" w:rsidP="00632F5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 xml:space="preserve">&amp; </w:t>
                            </w:r>
                          </w:p>
                          <w:p w:rsidR="00107A48" w:rsidRPr="00632F55" w:rsidRDefault="00632F55" w:rsidP="00632F5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Water Polo</w:t>
                            </w:r>
                          </w:p>
                          <w:p w:rsidR="00107A48" w:rsidRDefault="00107A48" w:rsidP="00107A48">
                            <w:pPr>
                              <w:ind w:left="720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  <w:p w:rsidR="00F507A3" w:rsidRPr="00F507A3" w:rsidRDefault="00107A48" w:rsidP="00107A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F507A3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Our Mission: </w:t>
                            </w:r>
                          </w:p>
                          <w:p w:rsidR="00F507A3" w:rsidRPr="00691D74" w:rsidRDefault="00F507A3" w:rsidP="00107A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91D74" w:rsidRDefault="00691D74" w:rsidP="00107A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Raider </w:t>
                            </w:r>
                            <w:r w:rsidR="00632F55">
                              <w:rPr>
                                <w:rFonts w:ascii="Calibri" w:hAnsi="Calibri"/>
                                <w:b/>
                              </w:rPr>
                              <w:t xml:space="preserve">swimming &amp; </w:t>
                            </w:r>
                            <w:r w:rsidR="00107A48" w:rsidRPr="00107A48">
                              <w:rPr>
                                <w:rFonts w:ascii="Calibri" w:hAnsi="Calibri"/>
                                <w:b/>
                              </w:rPr>
                              <w:t xml:space="preserve">water polo </w:t>
                            </w:r>
                          </w:p>
                          <w:p w:rsidR="00691D74" w:rsidRDefault="00107A48" w:rsidP="00107A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07A48">
                              <w:rPr>
                                <w:rFonts w:ascii="Calibri" w:hAnsi="Calibri"/>
                                <w:b/>
                              </w:rPr>
                              <w:t>will be the p</w:t>
                            </w:r>
                            <w:r w:rsidR="00632F55">
                              <w:rPr>
                                <w:rFonts w:ascii="Calibri" w:hAnsi="Calibri"/>
                                <w:b/>
                              </w:rPr>
                              <w:t xml:space="preserve">remier </w:t>
                            </w:r>
                          </w:p>
                          <w:p w:rsidR="00691D74" w:rsidRDefault="00632F55" w:rsidP="00107A4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Eastside aquatics programs, </w:t>
                            </w:r>
                            <w:r w:rsidR="00107A48" w:rsidRPr="00107A48">
                              <w:rPr>
                                <w:rFonts w:ascii="Calibri" w:hAnsi="Calibri"/>
                                <w:b/>
                              </w:rPr>
                              <w:t xml:space="preserve">contending for state championships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within a team culture of </w:t>
                            </w:r>
                          </w:p>
                          <w:p w:rsidR="008104C1" w:rsidRPr="00107A48" w:rsidRDefault="00632F55" w:rsidP="00107A48">
                            <w:pPr>
                              <w:jc w:val="center"/>
                              <w:rPr>
                                <w:color w:val="FF4F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pos</w:t>
                            </w:r>
                            <w:r w:rsidR="007B4965">
                              <w:rPr>
                                <w:rFonts w:ascii="Calibri" w:hAnsi="Calibri"/>
                                <w:b/>
                              </w:rPr>
                              <w:t>itive character &amp; excellence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61.75pt;margin-top:-23.95pt;width:201.5pt;height:52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" filled="f" stroked="f">
                <v:textbox>
                  <w:txbxContent>
                    <w:p w:rsidR="008104C1" w:rsidRPr="00810D7C" w:rsidRDefault="00F507A3" w:rsidP="00810D7C">
                      <w:pPr>
                        <w:pStyle w:val="COMPANY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8360" cy="2200275"/>
                            <wp:effectExtent l="0" t="0" r="0" b="9525"/>
                            <wp:docPr id="23" name="Picture 23" descr="C:\Users\Daniel Anderson\Desktop\Water Polo\Raider Artwork\Reynolds-Raider-Ful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Daniel Anderson\Desktop\Water Polo\Raider Artwork\Reynolds-Raider-Full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360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4C1" w:rsidRPr="00157382" w:rsidRDefault="008104C1" w:rsidP="00810D7C">
                      <w:pPr>
                        <w:pStyle w:val="COMPANY"/>
                      </w:pPr>
                    </w:p>
                    <w:p w:rsidR="00632F55" w:rsidRDefault="00632F55" w:rsidP="00632F55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 xml:space="preserve">Middle </w:t>
                      </w:r>
                    </w:p>
                    <w:p w:rsidR="00632F55" w:rsidRDefault="00632F55" w:rsidP="00632F55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 xml:space="preserve">School </w:t>
                      </w:r>
                    </w:p>
                    <w:p w:rsidR="00632F55" w:rsidRDefault="00632F55" w:rsidP="00632F55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 xml:space="preserve">Swimming </w:t>
                      </w:r>
                    </w:p>
                    <w:p w:rsidR="00632F55" w:rsidRDefault="00632F55" w:rsidP="00632F55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 xml:space="preserve">&amp; </w:t>
                      </w:r>
                    </w:p>
                    <w:p w:rsidR="00107A48" w:rsidRPr="00632F55" w:rsidRDefault="00632F55" w:rsidP="00632F55">
                      <w:pPr>
                        <w:jc w:val="center"/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Water Polo</w:t>
                      </w:r>
                    </w:p>
                    <w:p w:rsidR="00107A48" w:rsidRDefault="00107A48" w:rsidP="00107A48">
                      <w:pPr>
                        <w:ind w:left="720"/>
                        <w:rPr>
                          <w:color w:val="FF4F00"/>
                          <w:sz w:val="44"/>
                        </w:rPr>
                      </w:pPr>
                    </w:p>
                    <w:p w:rsidR="00F507A3" w:rsidRPr="00F507A3" w:rsidRDefault="00107A48" w:rsidP="00107A48">
                      <w:pPr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F507A3">
                        <w:rPr>
                          <w:rFonts w:ascii="Calibri" w:hAnsi="Calibri"/>
                          <w:b/>
                          <w:i/>
                        </w:rPr>
                        <w:t xml:space="preserve">Our Mission: </w:t>
                      </w:r>
                    </w:p>
                    <w:p w:rsidR="00F507A3" w:rsidRPr="00691D74" w:rsidRDefault="00F507A3" w:rsidP="00107A48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691D74" w:rsidRDefault="00691D74" w:rsidP="00107A4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Raider </w:t>
                      </w:r>
                      <w:r w:rsidR="00632F55">
                        <w:rPr>
                          <w:rFonts w:ascii="Calibri" w:hAnsi="Calibri"/>
                          <w:b/>
                        </w:rPr>
                        <w:t xml:space="preserve">swimming &amp; </w:t>
                      </w:r>
                      <w:r w:rsidR="00107A48" w:rsidRPr="00107A48">
                        <w:rPr>
                          <w:rFonts w:ascii="Calibri" w:hAnsi="Calibri"/>
                          <w:b/>
                        </w:rPr>
                        <w:t xml:space="preserve">water polo </w:t>
                      </w:r>
                    </w:p>
                    <w:p w:rsidR="00691D74" w:rsidRDefault="00107A48" w:rsidP="00107A4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07A48">
                        <w:rPr>
                          <w:rFonts w:ascii="Calibri" w:hAnsi="Calibri"/>
                          <w:b/>
                        </w:rPr>
                        <w:t>will be the p</w:t>
                      </w:r>
                      <w:r w:rsidR="00632F55">
                        <w:rPr>
                          <w:rFonts w:ascii="Calibri" w:hAnsi="Calibri"/>
                          <w:b/>
                        </w:rPr>
                        <w:t xml:space="preserve">remier </w:t>
                      </w:r>
                    </w:p>
                    <w:p w:rsidR="00691D74" w:rsidRDefault="00632F55" w:rsidP="00107A48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Eastside aquatics programs, </w:t>
                      </w:r>
                      <w:r w:rsidR="00107A48" w:rsidRPr="00107A48">
                        <w:rPr>
                          <w:rFonts w:ascii="Calibri" w:hAnsi="Calibri"/>
                          <w:b/>
                        </w:rPr>
                        <w:t xml:space="preserve">contending for state championships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within a team culture of </w:t>
                      </w:r>
                    </w:p>
                    <w:p w:rsidR="008104C1" w:rsidRPr="00107A48" w:rsidRDefault="00632F55" w:rsidP="00107A48">
                      <w:pPr>
                        <w:jc w:val="center"/>
                        <w:rPr>
                          <w:color w:val="FF4F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pos</w:t>
                      </w:r>
                      <w:r w:rsidR="007B4965">
                        <w:rPr>
                          <w:rFonts w:ascii="Calibri" w:hAnsi="Calibri"/>
                          <w:b/>
                        </w:rPr>
                        <w:t>itive character &amp; excellence</w:t>
                      </w:r>
                    </w:p>
                  </w:txbxContent>
                </v:textbox>
              </v:shape>
            </w:pict>
          </mc:Fallback>
        </mc:AlternateContent>
      </w:r>
      <w:r w:rsidR="00F507A3">
        <w:rPr>
          <w:noProof/>
          <w:szCs w:val="2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-914400</wp:posOffset>
            </wp:positionV>
            <wp:extent cx="9944100" cy="7764780"/>
            <wp:effectExtent l="0" t="0" r="0" b="7620"/>
            <wp:wrapNone/>
            <wp:docPr id="16" name="Picture 2" descr="edgy_smudge_brochure_out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gy_smudge_brochure_outsi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-457200</wp:posOffset>
                </wp:positionV>
                <wp:extent cx="2400300" cy="10287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4C1" w:rsidRPr="00810D7C" w:rsidRDefault="008104C1" w:rsidP="00810D7C">
                            <w:pPr>
                              <w:pStyle w:val="CallOu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9.15pt;margin-top:-36pt;width:189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3BtQIAAME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" filled="f" stroked="f">
                <v:textbox>
                  <w:txbxContent>
                    <w:p w:rsidR="008104C1" w:rsidRPr="00810D7C" w:rsidRDefault="008104C1" w:rsidP="00810D7C">
                      <w:pPr>
                        <w:pStyle w:val="CallOuts"/>
                      </w:pPr>
                    </w:p>
                  </w:txbxContent>
                </v:textbox>
              </v:shape>
            </w:pict>
          </mc:Fallback>
        </mc:AlternateContent>
      </w:r>
      <w:r w:rsidR="008104C1">
        <w:br w:type="page"/>
      </w: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5064760</wp:posOffset>
                </wp:positionV>
                <wp:extent cx="2186940" cy="1224915"/>
                <wp:effectExtent l="19050" t="26035" r="51435" b="444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12249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0.5pt;margin-top:398.8pt;width:172.2pt;height:96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" filled="f" fillcolor="black [3200]" strokecolor="black [3213]" strokeweight="3pt">
                <v:shadow on="t" color="#7f7f7f [1601]" opacity=".5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-580390</wp:posOffset>
                </wp:positionV>
                <wp:extent cx="2654300" cy="7044690"/>
                <wp:effectExtent l="19050" t="19685" r="22225" b="222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704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774" w:rsidRDefault="002F6469" w:rsidP="002F6469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Ages, </w:t>
                            </w:r>
                            <w:r w:rsidR="003C5774" w:rsidRPr="00EA0F5B">
                              <w:rPr>
                                <w:rFonts w:ascii="Britannic Bold" w:hAnsi="Britannic Bold"/>
                                <w:b/>
                                <w:i/>
                                <w:sz w:val="36"/>
                                <w:szCs w:val="36"/>
                              </w:rPr>
                              <w:t>Dates</w:t>
                            </w:r>
                            <w:r>
                              <w:rPr>
                                <w:rFonts w:ascii="Britannic Bold" w:hAnsi="Britannic Bold"/>
                                <w:b/>
                                <w:i/>
                                <w:sz w:val="36"/>
                                <w:szCs w:val="36"/>
                              </w:rPr>
                              <w:t>,               Times</w:t>
                            </w:r>
                            <w:r w:rsidR="003C5774" w:rsidRPr="00EA0F5B">
                              <w:rPr>
                                <w:rFonts w:ascii="Britannic Bold" w:hAnsi="Britannic Bol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&amp; Fees</w:t>
                            </w:r>
                          </w:p>
                          <w:p w:rsidR="00EA0F5B" w:rsidRPr="00EA0F5B" w:rsidRDefault="00EA0F5B" w:rsidP="00EA0F5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F6469" w:rsidRPr="002F6469" w:rsidRDefault="005E45A6" w:rsidP="00EA0F5B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MS Swimming &amp; </w:t>
                            </w:r>
                            <w:r w:rsidR="002F6469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Water Polo are available 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for students </w:t>
                            </w:r>
                            <w:r w:rsidR="002F6469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currently enrolled 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in 5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grades</w:t>
                            </w:r>
                          </w:p>
                          <w:p w:rsidR="002F6469" w:rsidRPr="002F6469" w:rsidRDefault="002F6469" w:rsidP="002F6469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12DEE" w:rsidRPr="002F6469" w:rsidRDefault="00512DEE" w:rsidP="00EA0F5B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Session I:</w:t>
                            </w:r>
                          </w:p>
                          <w:p w:rsidR="00F17594" w:rsidRPr="002F6469" w:rsidRDefault="00512DEE" w:rsidP="00512DEE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March 2 – April </w:t>
                            </w:r>
                            <w:r w:rsidR="00EF7FC2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512DEE" w:rsidRPr="002F6469" w:rsidRDefault="00EA0F5B" w:rsidP="00EA0F5B">
                            <w:pPr>
                              <w:pStyle w:val="BodyCopy"/>
                              <w:spacing w:after="240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*No practices </w:t>
                            </w:r>
                            <w:r w:rsidR="00512DEE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Spring Break</w:t>
                            </w:r>
                          </w:p>
                          <w:p w:rsidR="005E45A6" w:rsidRPr="002F6469" w:rsidRDefault="00512DEE" w:rsidP="005E45A6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spacing w:after="24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Session II:</w:t>
                            </w:r>
                            <w:r w:rsidR="00EF7FC2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April 20 – May 21</w:t>
                            </w:r>
                          </w:p>
                          <w:p w:rsidR="00F0030B" w:rsidRPr="002F6469" w:rsidRDefault="003C5774" w:rsidP="00F17594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Swimming: </w:t>
                            </w:r>
                            <w:r w:rsidR="00EF7FC2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     Monday &amp; Wednesday </w:t>
                            </w:r>
                            <w:r w:rsid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F7FC2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3:45 – 5:15 pm</w:t>
                            </w:r>
                          </w:p>
                          <w:p w:rsidR="005E45A6" w:rsidRPr="002F6469" w:rsidRDefault="005E45A6" w:rsidP="00EA0F5B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F7FC2" w:rsidRPr="002F6469" w:rsidRDefault="00EF7FC2" w:rsidP="00EF7FC2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Water Polo:                                    Tue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sday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&amp; Thu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rsday     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3:45 – 5:15 pm      </w:t>
                            </w:r>
                          </w:p>
                          <w:p w:rsidR="005E45A6" w:rsidRPr="002F6469" w:rsidRDefault="005E45A6" w:rsidP="00EF7FC2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E45A6" w:rsidRPr="002F6469" w:rsidRDefault="00EF7FC2" w:rsidP="005E45A6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$5</w:t>
                            </w:r>
                            <w:r w:rsidR="00AB132D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0 per 5-week session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AB132D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Swimming                              </w:t>
                            </w:r>
                            <w:r w:rsid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B132D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F6469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AB132D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A0F5B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Water P</w:t>
                            </w:r>
                            <w:r w:rsidR="00AB132D" w:rsidRPr="002F6469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olo</w:t>
                            </w:r>
                          </w:p>
                          <w:p w:rsidR="002F6469" w:rsidRDefault="002F6469" w:rsidP="005E45A6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:rsidR="002F6469" w:rsidRPr="005E45A6" w:rsidRDefault="002F6469" w:rsidP="005E45A6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4"/>
                                <w:szCs w:val="4"/>
                              </w:rPr>
                            </w:pPr>
                          </w:p>
                          <w:p w:rsidR="003C5774" w:rsidRPr="005E45A6" w:rsidRDefault="005E45A6" w:rsidP="005E45A6">
                            <w:pPr>
                              <w:pStyle w:val="Body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$80</w:t>
                            </w:r>
                            <w:r w:rsidR="00AB132D" w:rsidRPr="005E45A6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per 5-week session</w:t>
                            </w:r>
                            <w:r w:rsidR="00EA0F5B" w:rsidRPr="005E45A6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="00AB132D" w:rsidRPr="005E45A6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7FC2" w:rsidRPr="005E45A6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Both Sports!                </w:t>
                            </w:r>
                            <w:r w:rsidR="00EA0F5B" w:rsidRPr="005E45A6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Swimming                              </w:t>
                            </w:r>
                            <w:r w:rsidR="00EA0F5B" w:rsidRPr="005E45A6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A0F5B" w:rsidRPr="005E45A6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A0F5B" w:rsidRPr="005E45A6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EA0F5B" w:rsidRPr="005E45A6"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Water Polo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02.5pt;margin-top:-45.7pt;width:209pt;height:554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" strokeweight="2.25pt">
                <v:textbox>
                  <w:txbxContent>
                    <w:p w:rsidR="003C5774" w:rsidRDefault="002F6469" w:rsidP="002F6469">
                      <w:pPr>
                        <w:jc w:val="center"/>
                        <w:rPr>
                          <w:rFonts w:ascii="Britannic Bold" w:hAnsi="Britannic Bold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b/>
                          <w:i/>
                          <w:sz w:val="36"/>
                          <w:szCs w:val="36"/>
                        </w:rPr>
                        <w:t xml:space="preserve">Ages, </w:t>
                      </w:r>
                      <w:r w:rsidR="003C5774" w:rsidRPr="00EA0F5B">
                        <w:rPr>
                          <w:rFonts w:ascii="Britannic Bold" w:hAnsi="Britannic Bold"/>
                          <w:b/>
                          <w:i/>
                          <w:sz w:val="36"/>
                          <w:szCs w:val="36"/>
                        </w:rPr>
                        <w:t>Dates</w:t>
                      </w:r>
                      <w:r>
                        <w:rPr>
                          <w:rFonts w:ascii="Britannic Bold" w:hAnsi="Britannic Bold"/>
                          <w:b/>
                          <w:i/>
                          <w:sz w:val="36"/>
                          <w:szCs w:val="36"/>
                        </w:rPr>
                        <w:t>,               Times</w:t>
                      </w:r>
                      <w:r w:rsidR="003C5774" w:rsidRPr="00EA0F5B">
                        <w:rPr>
                          <w:rFonts w:ascii="Britannic Bold" w:hAnsi="Britannic Bold"/>
                          <w:b/>
                          <w:i/>
                          <w:sz w:val="36"/>
                          <w:szCs w:val="36"/>
                        </w:rPr>
                        <w:t xml:space="preserve"> &amp; Fees</w:t>
                      </w:r>
                    </w:p>
                    <w:p w:rsidR="00EA0F5B" w:rsidRPr="00EA0F5B" w:rsidRDefault="00EA0F5B" w:rsidP="00EA0F5B">
                      <w:pPr>
                        <w:jc w:val="center"/>
                        <w:rPr>
                          <w:rFonts w:ascii="Britannic Bold" w:hAnsi="Britannic Bol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F6469" w:rsidRPr="002F6469" w:rsidRDefault="005E45A6" w:rsidP="00EA0F5B">
                      <w:pPr>
                        <w:pStyle w:val="BodyCop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MS Swimming &amp; </w:t>
                      </w:r>
                      <w:r w:rsidR="002F6469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Water Polo are available 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for students </w:t>
                      </w:r>
                      <w:r w:rsidR="002F6469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currently enrolled 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in 5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– 8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grades</w:t>
                      </w:r>
                    </w:p>
                    <w:p w:rsidR="002F6469" w:rsidRPr="002F6469" w:rsidRDefault="002F6469" w:rsidP="002F6469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512DEE" w:rsidRPr="002F6469" w:rsidRDefault="00512DEE" w:rsidP="00EA0F5B">
                      <w:pPr>
                        <w:pStyle w:val="BodyCop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Session I:</w:t>
                      </w:r>
                    </w:p>
                    <w:p w:rsidR="00F17594" w:rsidRPr="002F6469" w:rsidRDefault="00512DEE" w:rsidP="00512DEE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March 2 – April </w:t>
                      </w:r>
                      <w:r w:rsidR="00EF7FC2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9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*</w:t>
                      </w:r>
                    </w:p>
                    <w:p w:rsidR="00512DEE" w:rsidRPr="002F6469" w:rsidRDefault="00EA0F5B" w:rsidP="00EA0F5B">
                      <w:pPr>
                        <w:pStyle w:val="BodyCopy"/>
                        <w:spacing w:after="240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*No practices </w:t>
                      </w:r>
                      <w:r w:rsidR="00512DEE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Spring Break</w:t>
                      </w:r>
                    </w:p>
                    <w:p w:rsidR="005E45A6" w:rsidRPr="002F6469" w:rsidRDefault="00512DEE" w:rsidP="005E45A6">
                      <w:pPr>
                        <w:pStyle w:val="BodyCopy"/>
                        <w:numPr>
                          <w:ilvl w:val="0"/>
                          <w:numId w:val="13"/>
                        </w:numPr>
                        <w:spacing w:after="24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Session II:</w:t>
                      </w:r>
                      <w:r w:rsidR="00EF7FC2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                                   April 20 – May 21</w:t>
                      </w:r>
                    </w:p>
                    <w:p w:rsidR="00F0030B" w:rsidRPr="002F6469" w:rsidRDefault="003C5774" w:rsidP="00F17594">
                      <w:pPr>
                        <w:pStyle w:val="BodyCop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Swimming: </w:t>
                      </w:r>
                      <w:r w:rsidR="00EF7FC2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       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            Monday &amp; Wednesday </w:t>
                      </w:r>
                      <w:r w:rsid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  <w:r w:rsidR="00EF7FC2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3:45 – 5:15 pm</w:t>
                      </w:r>
                    </w:p>
                    <w:p w:rsidR="005E45A6" w:rsidRPr="002F6469" w:rsidRDefault="005E45A6" w:rsidP="00EA0F5B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EF7FC2" w:rsidRPr="002F6469" w:rsidRDefault="00EF7FC2" w:rsidP="00EF7FC2">
                      <w:pPr>
                        <w:pStyle w:val="BodyCop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Water Polo:                                    Tue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sday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&amp; Thu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rsday     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3:45 – 5:15 pm      </w:t>
                      </w:r>
                    </w:p>
                    <w:p w:rsidR="005E45A6" w:rsidRPr="002F6469" w:rsidRDefault="005E45A6" w:rsidP="00EF7FC2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5E45A6" w:rsidRPr="002F6469" w:rsidRDefault="00EF7FC2" w:rsidP="005E45A6">
                      <w:pPr>
                        <w:pStyle w:val="BodyCop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$5</w:t>
                      </w:r>
                      <w:r w:rsidR="00AB132D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0 per 5-week session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AB132D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Swimming                              </w:t>
                      </w:r>
                      <w:r w:rsid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</w:t>
                      </w:r>
                      <w:r w:rsidR="00AB132D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Pr="002F6469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OR </w:t>
                      </w:r>
                      <w:r w:rsidR="00AB132D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    </w:t>
                      </w:r>
                      <w:r w:rsidR="00EA0F5B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Water P</w:t>
                      </w:r>
                      <w:r w:rsidR="00AB132D" w:rsidRPr="002F6469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olo</w:t>
                      </w:r>
                    </w:p>
                    <w:p w:rsidR="002F6469" w:rsidRDefault="002F6469" w:rsidP="005E45A6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4"/>
                          <w:szCs w:val="4"/>
                        </w:rPr>
                      </w:pPr>
                    </w:p>
                    <w:p w:rsidR="002F6469" w:rsidRPr="005E45A6" w:rsidRDefault="002F6469" w:rsidP="005E45A6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4"/>
                          <w:szCs w:val="4"/>
                        </w:rPr>
                      </w:pPr>
                    </w:p>
                    <w:p w:rsidR="003C5774" w:rsidRPr="005E45A6" w:rsidRDefault="005E45A6" w:rsidP="005E45A6">
                      <w:pPr>
                        <w:pStyle w:val="BodyCopy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>$80</w:t>
                      </w:r>
                      <w:r w:rsidR="00AB132D" w:rsidRPr="005E45A6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per 5-week session</w:t>
                      </w:r>
                      <w:r w:rsidR="00EA0F5B" w:rsidRPr="005E45A6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>:</w:t>
                      </w:r>
                      <w:r w:rsidR="00AB132D" w:rsidRPr="005E45A6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EF7FC2" w:rsidRPr="005E45A6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Both Sports!                </w:t>
                      </w:r>
                      <w:r w:rsidR="00EA0F5B" w:rsidRPr="005E45A6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Swimming                              </w:t>
                      </w:r>
                      <w:r w:rsidR="00EA0F5B" w:rsidRPr="005E45A6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EA0F5B" w:rsidRPr="005E45A6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AND </w:t>
                      </w:r>
                      <w:r w:rsidR="00EA0F5B" w:rsidRPr="005E45A6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EA0F5B" w:rsidRPr="005E45A6"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           Water Polo 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3983355</wp:posOffset>
                </wp:positionV>
                <wp:extent cx="2743200" cy="2536825"/>
                <wp:effectExtent l="18415" t="20955" r="19685" b="2349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68" w:rsidRDefault="006A5368" w:rsidP="006A5368">
                            <w:pPr>
                              <w:pStyle w:val="BodyCopy"/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Our Values</w:t>
                            </w:r>
                          </w:p>
                          <w:p w:rsidR="006A5368" w:rsidRPr="006A5368" w:rsidRDefault="006A5368" w:rsidP="006A5368">
                            <w:pPr>
                              <w:pStyle w:val="BodyCopy"/>
                              <w:numPr>
                                <w:ilvl w:val="0"/>
                                <w:numId w:val="15"/>
                              </w:numPr>
                              <w:spacing w:before="240" w:after="12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Get better every day. </w:t>
                            </w:r>
                          </w:p>
                          <w:p w:rsidR="006A5368" w:rsidRPr="006A5368" w:rsidRDefault="006A5368" w:rsidP="006A5368">
                            <w:pPr>
                              <w:pStyle w:val="HEADLINE"/>
                              <w:numPr>
                                <w:ilvl w:val="0"/>
                                <w:numId w:val="15"/>
                              </w:numPr>
                              <w:spacing w:before="240" w:line="240" w:lineRule="auto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  <w:t>All business in practice.</w:t>
                            </w:r>
                          </w:p>
                          <w:p w:rsidR="006A5368" w:rsidRPr="006A5368" w:rsidRDefault="006A5368" w:rsidP="006A5368">
                            <w:pPr>
                              <w:pStyle w:val="HEADLINE"/>
                              <w:numPr>
                                <w:ilvl w:val="0"/>
                                <w:numId w:val="15"/>
                              </w:numPr>
                              <w:spacing w:before="240" w:line="240" w:lineRule="auto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  <w:t>Become better human beings.</w:t>
                            </w:r>
                          </w:p>
                          <w:p w:rsidR="006A5368" w:rsidRPr="006A5368" w:rsidRDefault="006A5368" w:rsidP="006A5368">
                            <w:pPr>
                              <w:pStyle w:val="HEADLINE"/>
                              <w:numPr>
                                <w:ilvl w:val="0"/>
                                <w:numId w:val="15"/>
                              </w:numPr>
                              <w:spacing w:before="240" w:line="240" w:lineRule="auto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  <w:t>Play the game the right way.</w:t>
                            </w:r>
                          </w:p>
                          <w:p w:rsidR="006A5368" w:rsidRPr="006A5368" w:rsidRDefault="006A5368" w:rsidP="006A5368">
                            <w:pPr>
                              <w:pStyle w:val="HEADLINE"/>
                              <w:numPr>
                                <w:ilvl w:val="0"/>
                                <w:numId w:val="15"/>
                              </w:numPr>
                              <w:spacing w:before="240" w:line="240" w:lineRule="auto"/>
                              <w:jc w:val="left"/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color w:val="auto"/>
                                <w:sz w:val="24"/>
                              </w:rPr>
                              <w:t>Be a community that is attractive to other people.</w:t>
                            </w:r>
                          </w:p>
                          <w:p w:rsidR="00F04FD9" w:rsidRDefault="00F04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2.3pt;margin-top:313.65pt;width:3in;height:19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" strokeweight="2.25pt">
                <v:textbox>
                  <w:txbxContent>
                    <w:p w:rsidR="006A5368" w:rsidRDefault="006A5368" w:rsidP="006A5368">
                      <w:pPr>
                        <w:pStyle w:val="BodyCopy"/>
                        <w:jc w:val="center"/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>Our Values</w:t>
                      </w:r>
                    </w:p>
                    <w:p w:rsidR="006A5368" w:rsidRPr="006A5368" w:rsidRDefault="006A5368" w:rsidP="006A5368">
                      <w:pPr>
                        <w:pStyle w:val="BodyCopy"/>
                        <w:numPr>
                          <w:ilvl w:val="0"/>
                          <w:numId w:val="15"/>
                        </w:numPr>
                        <w:spacing w:before="240" w:after="120" w:line="240" w:lineRule="auto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Get better every day. </w:t>
                      </w:r>
                    </w:p>
                    <w:p w:rsidR="006A5368" w:rsidRPr="006A5368" w:rsidRDefault="006A5368" w:rsidP="006A5368">
                      <w:pPr>
                        <w:pStyle w:val="HEADLINE"/>
                        <w:numPr>
                          <w:ilvl w:val="0"/>
                          <w:numId w:val="15"/>
                        </w:numPr>
                        <w:spacing w:before="24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4"/>
                        </w:rPr>
                      </w:pPr>
                      <w:r w:rsidRPr="006A5368">
                        <w:rPr>
                          <w:rFonts w:asciiTheme="minorHAnsi" w:hAnsiTheme="minorHAnsi"/>
                          <w:color w:val="auto"/>
                          <w:sz w:val="24"/>
                        </w:rPr>
                        <w:t>All business in practice.</w:t>
                      </w:r>
                    </w:p>
                    <w:p w:rsidR="006A5368" w:rsidRPr="006A5368" w:rsidRDefault="006A5368" w:rsidP="006A5368">
                      <w:pPr>
                        <w:pStyle w:val="HEADLINE"/>
                        <w:numPr>
                          <w:ilvl w:val="0"/>
                          <w:numId w:val="15"/>
                        </w:numPr>
                        <w:spacing w:before="24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4"/>
                        </w:rPr>
                      </w:pPr>
                      <w:r w:rsidRPr="006A5368">
                        <w:rPr>
                          <w:rFonts w:asciiTheme="minorHAnsi" w:hAnsiTheme="minorHAnsi"/>
                          <w:color w:val="auto"/>
                          <w:sz w:val="24"/>
                        </w:rPr>
                        <w:t>Become better human beings.</w:t>
                      </w:r>
                    </w:p>
                    <w:p w:rsidR="006A5368" w:rsidRPr="006A5368" w:rsidRDefault="006A5368" w:rsidP="006A5368">
                      <w:pPr>
                        <w:pStyle w:val="HEADLINE"/>
                        <w:numPr>
                          <w:ilvl w:val="0"/>
                          <w:numId w:val="15"/>
                        </w:numPr>
                        <w:spacing w:before="24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4"/>
                        </w:rPr>
                      </w:pPr>
                      <w:r w:rsidRPr="006A5368">
                        <w:rPr>
                          <w:rFonts w:asciiTheme="minorHAnsi" w:hAnsiTheme="minorHAnsi"/>
                          <w:color w:val="auto"/>
                          <w:sz w:val="24"/>
                        </w:rPr>
                        <w:t>Play the game the right way.</w:t>
                      </w:r>
                    </w:p>
                    <w:p w:rsidR="006A5368" w:rsidRPr="006A5368" w:rsidRDefault="006A5368" w:rsidP="006A5368">
                      <w:pPr>
                        <w:pStyle w:val="HEADLINE"/>
                        <w:numPr>
                          <w:ilvl w:val="0"/>
                          <w:numId w:val="15"/>
                        </w:numPr>
                        <w:spacing w:before="240" w:line="240" w:lineRule="auto"/>
                        <w:jc w:val="left"/>
                        <w:rPr>
                          <w:rFonts w:asciiTheme="minorHAnsi" w:hAnsiTheme="minorHAnsi"/>
                          <w:color w:val="auto"/>
                          <w:sz w:val="24"/>
                        </w:rPr>
                      </w:pPr>
                      <w:r w:rsidRPr="006A5368">
                        <w:rPr>
                          <w:rFonts w:asciiTheme="minorHAnsi" w:hAnsiTheme="minorHAnsi"/>
                          <w:color w:val="auto"/>
                          <w:sz w:val="24"/>
                        </w:rPr>
                        <w:t>Be a community that is attractive to other people.</w:t>
                      </w:r>
                    </w:p>
                    <w:p w:rsidR="00F04FD9" w:rsidRDefault="00F04FD9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-580390</wp:posOffset>
                </wp:positionV>
                <wp:extent cx="2743200" cy="4317365"/>
                <wp:effectExtent l="18415" t="19685" r="19685" b="158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31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C2" w:rsidRPr="006A5368" w:rsidRDefault="00894933" w:rsidP="00EF7FC2">
                            <w:pPr>
                              <w:pStyle w:val="BodyCopy"/>
                              <w:spacing w:after="120"/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 xml:space="preserve">Why </w:t>
                            </w:r>
                            <w:r w:rsidR="00EF7FC2"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S</w:t>
                            </w:r>
                            <w:r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 xml:space="preserve">wim? </w:t>
                            </w:r>
                          </w:p>
                          <w:p w:rsidR="00894933" w:rsidRPr="006A5368" w:rsidRDefault="00EF7FC2" w:rsidP="00EF7FC2">
                            <w:pPr>
                              <w:pStyle w:val="BodyCopy"/>
                              <w:jc w:val="center"/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Why P</w:t>
                            </w:r>
                            <w:r w:rsidR="00894933"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 xml:space="preserve">lay </w:t>
                            </w:r>
                            <w:r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Water P</w:t>
                            </w:r>
                            <w:r w:rsidR="00894933" w:rsidRPr="006A5368">
                              <w:rPr>
                                <w:rFonts w:ascii="Britannic Bold" w:hAnsi="Britannic Bold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olo?</w:t>
                            </w:r>
                          </w:p>
                          <w:p w:rsidR="00F04FD9" w:rsidRPr="003A62CD" w:rsidRDefault="00F04FD9" w:rsidP="00894933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4933" w:rsidRPr="006A5368" w:rsidRDefault="00894933" w:rsidP="006A5368">
                            <w:pPr>
                              <w:pStyle w:val="BodyCopy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They are great cross training for nearly any other sport.</w:t>
                            </w:r>
                          </w:p>
                          <w:p w:rsidR="00F04FD9" w:rsidRPr="006A5368" w:rsidRDefault="00F04FD9" w:rsidP="006A5368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4933" w:rsidRPr="006A5368" w:rsidRDefault="00894933" w:rsidP="006A5368">
                            <w:pPr>
                              <w:pStyle w:val="BodyCopy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It is not necessary to have </w:t>
                            </w:r>
                            <w:r w:rsidR="006A5368"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been on swim team</w:t>
                            </w: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F04FD9"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played </w:t>
                            </w: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water polo in grade school to be a great player in middle </w:t>
                            </w:r>
                            <w:r w:rsidR="00C268D8"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and high school.</w:t>
                            </w:r>
                          </w:p>
                          <w:p w:rsidR="00F04FD9" w:rsidRPr="006A5368" w:rsidRDefault="00F04FD9" w:rsidP="006A5368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4933" w:rsidRPr="006A5368" w:rsidRDefault="00894933" w:rsidP="006A5368">
                            <w:pPr>
                              <w:pStyle w:val="BodyCopy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You will be </w:t>
                            </w:r>
                            <w:r w:rsidR="00512DEE"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part of </w:t>
                            </w:r>
                            <w:r w:rsidR="00512DEE"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one of </w:t>
                            </w: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the largest middle school swimming &amp; water polo program</w:t>
                            </w:r>
                            <w:r w:rsidR="00512DEE"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in the state of Oregon.</w:t>
                            </w:r>
                          </w:p>
                          <w:p w:rsidR="00F04FD9" w:rsidRPr="006A5368" w:rsidRDefault="00F04FD9" w:rsidP="006A5368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4933" w:rsidRPr="006A5368" w:rsidRDefault="00894933" w:rsidP="006A5368">
                            <w:pPr>
                              <w:pStyle w:val="BodyCopy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5368"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Swimming &amp; Water Polo are a blast!</w:t>
                            </w:r>
                          </w:p>
                          <w:p w:rsidR="00894933" w:rsidRDefault="00894933" w:rsidP="00512DEE">
                            <w:pPr>
                              <w:jc w:val="both"/>
                            </w:pPr>
                          </w:p>
                          <w:p w:rsidR="006A5368" w:rsidRDefault="006A5368" w:rsidP="00512DEE">
                            <w:pPr>
                              <w:jc w:val="both"/>
                            </w:pPr>
                          </w:p>
                          <w:p w:rsidR="006A5368" w:rsidRDefault="006A5368" w:rsidP="006A5368">
                            <w:pPr>
                              <w:spacing w:before="2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62.3pt;margin-top:-45.7pt;width:3in;height:339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" strokeweight="2.25pt">
                <v:textbox>
                  <w:txbxContent>
                    <w:p w:rsidR="00EF7FC2" w:rsidRPr="006A5368" w:rsidRDefault="00894933" w:rsidP="00EF7FC2">
                      <w:pPr>
                        <w:pStyle w:val="BodyCopy"/>
                        <w:spacing w:after="120"/>
                        <w:jc w:val="center"/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 xml:space="preserve">Why </w:t>
                      </w:r>
                      <w:r w:rsidR="00EF7FC2"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>S</w:t>
                      </w:r>
                      <w:r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 xml:space="preserve">wim? </w:t>
                      </w:r>
                    </w:p>
                    <w:p w:rsidR="00894933" w:rsidRPr="006A5368" w:rsidRDefault="00EF7FC2" w:rsidP="00EF7FC2">
                      <w:pPr>
                        <w:pStyle w:val="BodyCopy"/>
                        <w:jc w:val="center"/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</w:pPr>
                      <w:r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>Why P</w:t>
                      </w:r>
                      <w:r w:rsidR="00894933"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 xml:space="preserve">lay </w:t>
                      </w:r>
                      <w:r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>Water P</w:t>
                      </w:r>
                      <w:r w:rsidR="00894933" w:rsidRPr="006A5368">
                        <w:rPr>
                          <w:rFonts w:ascii="Britannic Bold" w:hAnsi="Britannic Bold"/>
                          <w:b/>
                          <w:i/>
                          <w:color w:val="auto"/>
                          <w:sz w:val="36"/>
                          <w:szCs w:val="36"/>
                        </w:rPr>
                        <w:t>olo?</w:t>
                      </w:r>
                    </w:p>
                    <w:p w:rsidR="00F04FD9" w:rsidRPr="003A62CD" w:rsidRDefault="00F04FD9" w:rsidP="00894933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894933" w:rsidRPr="006A5368" w:rsidRDefault="00894933" w:rsidP="006A5368">
                      <w:pPr>
                        <w:pStyle w:val="BodyCopy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They are great cross training for nearly any other sport.</w:t>
                      </w:r>
                    </w:p>
                    <w:p w:rsidR="00F04FD9" w:rsidRPr="006A5368" w:rsidRDefault="00F04FD9" w:rsidP="006A5368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894933" w:rsidRPr="006A5368" w:rsidRDefault="00894933" w:rsidP="006A5368">
                      <w:pPr>
                        <w:pStyle w:val="BodyCopy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It is not necessary to have </w:t>
                      </w:r>
                      <w:r w:rsidR="006A5368"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been on swim team</w:t>
                      </w: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or </w:t>
                      </w:r>
                      <w:r w:rsidR="00F04FD9"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played </w:t>
                      </w: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water polo in grade school to be a great player in middle </w:t>
                      </w:r>
                      <w:r w:rsidR="00C268D8"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school </w:t>
                      </w: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and high school.</w:t>
                      </w:r>
                    </w:p>
                    <w:p w:rsidR="00F04FD9" w:rsidRPr="006A5368" w:rsidRDefault="00F04FD9" w:rsidP="006A5368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894933" w:rsidRPr="006A5368" w:rsidRDefault="00894933" w:rsidP="006A5368">
                      <w:pPr>
                        <w:pStyle w:val="BodyCopy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You will be </w:t>
                      </w:r>
                      <w:r w:rsidR="00512DEE"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a </w:t>
                      </w: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part of </w:t>
                      </w:r>
                      <w:r w:rsidR="00512DEE"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one of </w:t>
                      </w: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the largest middle school swimming &amp; water polo program</w:t>
                      </w:r>
                      <w:r w:rsidR="00512DEE"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in the state of Oregon.</w:t>
                      </w:r>
                    </w:p>
                    <w:p w:rsidR="00F04FD9" w:rsidRPr="006A5368" w:rsidRDefault="00F04FD9" w:rsidP="006A5368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 w:rsidR="00894933" w:rsidRPr="006A5368" w:rsidRDefault="00894933" w:rsidP="006A5368">
                      <w:pPr>
                        <w:pStyle w:val="BodyCopy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6A5368">
                        <w:rPr>
                          <w:rFonts w:asciiTheme="minorHAnsi" w:hAnsiTheme="minorHAnsi"/>
                          <w:b/>
                          <w:color w:val="auto"/>
                          <w:sz w:val="24"/>
                          <w:szCs w:val="24"/>
                        </w:rPr>
                        <w:t>Swimming &amp; Water Polo are a blast!</w:t>
                      </w:r>
                    </w:p>
                    <w:p w:rsidR="00894933" w:rsidRDefault="00894933" w:rsidP="00512DEE">
                      <w:pPr>
                        <w:jc w:val="both"/>
                      </w:pPr>
                    </w:p>
                    <w:p w:rsidR="006A5368" w:rsidRDefault="006A5368" w:rsidP="00512DEE">
                      <w:pPr>
                        <w:jc w:val="both"/>
                      </w:pPr>
                    </w:p>
                    <w:p w:rsidR="006A5368" w:rsidRDefault="006A5368" w:rsidP="006A5368">
                      <w:pPr>
                        <w:spacing w:before="2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894933">
        <w:rPr>
          <w:noProof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-804545</wp:posOffset>
            </wp:positionV>
            <wp:extent cx="9683750" cy="7519670"/>
            <wp:effectExtent l="19050" t="0" r="0" b="0"/>
            <wp:wrapNone/>
            <wp:docPr id="13" name="Picture 13" descr="edgy_smudge_brochure_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dgy_smudge_brochure_ins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-407670</wp:posOffset>
                </wp:positionV>
                <wp:extent cx="2418715" cy="6499225"/>
                <wp:effectExtent l="0" t="0" r="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649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A48" w:rsidRPr="00107A48" w:rsidRDefault="007B4965" w:rsidP="00107A48">
                            <w:pPr>
                              <w:rPr>
                                <w:rFonts w:ascii="Berlin Sans FB" w:hAnsi="Berlin Sans FB"/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i/>
                                <w:color w:val="FFFFFF"/>
                              </w:rPr>
                              <w:t>What our athletes</w:t>
                            </w:r>
                            <w:r w:rsidR="00107A48" w:rsidRPr="00107A48">
                              <w:rPr>
                                <w:rFonts w:ascii="Berlin Sans FB" w:hAnsi="Berlin Sans FB"/>
                                <w:b/>
                                <w:i/>
                                <w:color w:val="FFFFFF"/>
                              </w:rPr>
                              <w:t xml:space="preserve"> learn from </w:t>
                            </w:r>
                            <w:r>
                              <w:rPr>
                                <w:rFonts w:ascii="Berlin Sans FB" w:hAnsi="Berlin Sans FB"/>
                                <w:b/>
                                <w:i/>
                                <w:color w:val="FFFFFF"/>
                              </w:rPr>
                              <w:t xml:space="preserve">swimming &amp; </w:t>
                            </w:r>
                            <w:r w:rsidR="00107A48" w:rsidRPr="00107A48">
                              <w:rPr>
                                <w:rFonts w:ascii="Berlin Sans FB" w:hAnsi="Berlin Sans FB"/>
                                <w:b/>
                                <w:i/>
                                <w:color w:val="FFFFFF"/>
                              </w:rPr>
                              <w:t>water polo: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B4965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learned to never give up and to make the best of whatever I have.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7B4965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How to keep going even after a loss.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Being dedicated.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I’ve learned to positive and not gossip.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I’ve learne</w:t>
                            </w:r>
                            <w:r w:rsidR="007B4965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d the importance of friendship - f</w:t>
                            </w: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riends will last.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I learned time management.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To manage my time better and to work with my teammates.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Not to judge others.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Two things I learned was teamwork and how to forgive and forget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 xml:space="preserve">I learned in order to get better you need to push through the tough times. 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How to be a leader.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How to be a friend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It’s okay to be myself.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Sometimes you just have to make the best of what you have.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How to be a better teammate.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To give it your best and not give up, even though it is hard.</w:t>
                            </w: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107A48" w:rsidRPr="00107A48" w:rsidRDefault="00107A48" w:rsidP="00107A48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07A48"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  <w:t>Winning feels good</w:t>
                            </w:r>
                          </w:p>
                          <w:p w:rsidR="008104C1" w:rsidRPr="00107A48" w:rsidRDefault="008104C1" w:rsidP="008104C1">
                            <w:pPr>
                              <w:ind w:left="180"/>
                              <w:rPr>
                                <w:rFonts w:ascii="Berlin Sans FB" w:hAnsi="Berlin Sans FB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72.8pt;margin-top:-32.1pt;width:190.45pt;height:5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nHuQ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" filled="f" stroked="f">
                <v:textbox>
                  <w:txbxContent>
                    <w:p w:rsidR="00107A48" w:rsidRPr="00107A48" w:rsidRDefault="007B4965" w:rsidP="00107A48">
                      <w:pPr>
                        <w:rPr>
                          <w:rFonts w:ascii="Berlin Sans FB" w:hAnsi="Berlin Sans FB"/>
                          <w:b/>
                          <w:i/>
                          <w:color w:val="FFFFFF"/>
                        </w:rPr>
                      </w:pPr>
                      <w:r>
                        <w:rPr>
                          <w:rFonts w:ascii="Berlin Sans FB" w:hAnsi="Berlin Sans FB"/>
                          <w:b/>
                          <w:i/>
                          <w:color w:val="FFFFFF"/>
                        </w:rPr>
                        <w:t>What our athletes</w:t>
                      </w:r>
                      <w:r w:rsidR="00107A48" w:rsidRPr="00107A48">
                        <w:rPr>
                          <w:rFonts w:ascii="Berlin Sans FB" w:hAnsi="Berlin Sans FB"/>
                          <w:b/>
                          <w:i/>
                          <w:color w:val="FFFFFF"/>
                        </w:rPr>
                        <w:t xml:space="preserve"> learn from </w:t>
                      </w:r>
                      <w:r>
                        <w:rPr>
                          <w:rFonts w:ascii="Berlin Sans FB" w:hAnsi="Berlin Sans FB"/>
                          <w:b/>
                          <w:i/>
                          <w:color w:val="FFFFFF"/>
                        </w:rPr>
                        <w:t xml:space="preserve">swimming &amp; </w:t>
                      </w:r>
                      <w:r w:rsidR="00107A48" w:rsidRPr="00107A48">
                        <w:rPr>
                          <w:rFonts w:ascii="Berlin Sans FB" w:hAnsi="Berlin Sans FB"/>
                          <w:b/>
                          <w:i/>
                          <w:color w:val="FFFFFF"/>
                        </w:rPr>
                        <w:t>water polo: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 xml:space="preserve">I </w:t>
                      </w:r>
                      <w:r w:rsidR="007B4965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 xml:space="preserve">have </w:t>
                      </w: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learned to never give up and to make the best of whatever I have.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7B4965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How to keep going even after a loss.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Being dedicated.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I’ve learned to positive and not gossip.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I’ve learne</w:t>
                      </w:r>
                      <w:r w:rsidR="007B4965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d the importance of friendship - f</w:t>
                      </w: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riends will last.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I learned time management.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To manage my time better and to work with my teammates.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Not to judge others.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Two things I learned was teamwork and how to forgive and forget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 xml:space="preserve">I learned in order to get better you need to push through the tough times. 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How to be a leader.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How to be a friend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It’s okay to be myself.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Sometimes you just have to make the best of what you have.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How to be a better teammate.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To give it your best and not give up, even though it is hard.</w:t>
                      </w: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  <w:p w:rsidR="00107A48" w:rsidRPr="00107A48" w:rsidRDefault="00107A48" w:rsidP="00107A48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  <w:r w:rsidRPr="00107A48"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  <w:t>Winning feels good</w:t>
                      </w:r>
                    </w:p>
                    <w:p w:rsidR="008104C1" w:rsidRPr="00107A48" w:rsidRDefault="008104C1" w:rsidP="008104C1">
                      <w:pPr>
                        <w:ind w:left="180"/>
                        <w:rPr>
                          <w:rFonts w:ascii="Berlin Sans FB" w:hAnsi="Berlin Sans FB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-6670675</wp:posOffset>
                </wp:positionH>
                <wp:positionV relativeFrom="paragraph">
                  <wp:posOffset>661035</wp:posOffset>
                </wp:positionV>
                <wp:extent cx="3045460" cy="50292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EC8" w:rsidRPr="00882BA1" w:rsidRDefault="00130EC8" w:rsidP="00882BA1">
                            <w:pPr>
                              <w:pStyle w:val="BodyCopy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82BA1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44"/>
                                <w:szCs w:val="44"/>
                                <w:u w:val="single"/>
                              </w:rPr>
                              <w:t>Why play polo?</w:t>
                            </w:r>
                          </w:p>
                          <w:p w:rsidR="00882BA1" w:rsidRDefault="00882BA1" w:rsidP="00882BA1">
                            <w:pPr>
                              <w:pStyle w:val="BodyCopy"/>
                              <w:ind w:left="720"/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  <w:p w:rsidR="00130EC8" w:rsidRPr="00130EC8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130EC8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It is great cross training for nearly any sport.</w:t>
                            </w:r>
                          </w:p>
                          <w:p w:rsidR="00130EC8" w:rsidRPr="00130EC8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130EC8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It is not necessary to have played years of water polo in grade school to be a great player in middle and high school.</w:t>
                            </w:r>
                          </w:p>
                          <w:p w:rsidR="00130EC8" w:rsidRPr="00130EC8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130EC8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You will be part of the largest middle school water polo program in the state of Oregon.</w:t>
                            </w:r>
                          </w:p>
                          <w:p w:rsidR="00130EC8" w:rsidRPr="00130EC8" w:rsidRDefault="00130EC8" w:rsidP="00130EC8">
                            <w:pPr>
                              <w:pStyle w:val="BodyCopy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  <w:r w:rsidRPr="00130EC8"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  <w:t>Water polo is a blast!</w:t>
                            </w:r>
                          </w:p>
                          <w:p w:rsidR="00130EC8" w:rsidRPr="00130EC8" w:rsidRDefault="00130EC8" w:rsidP="00130EC8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  <w:p w:rsidR="00130EC8" w:rsidRDefault="00130EC8" w:rsidP="004071A8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  <w:p w:rsidR="00130EC8" w:rsidRDefault="00130EC8" w:rsidP="004071A8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  <w:p w:rsidR="00130EC8" w:rsidRDefault="00130EC8" w:rsidP="004071A8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color w:val="auto"/>
                                <w:sz w:val="32"/>
                              </w:rPr>
                            </w:pPr>
                          </w:p>
                          <w:p w:rsidR="006A52FB" w:rsidRPr="006A52FB" w:rsidRDefault="006A52FB" w:rsidP="006A52FB">
                            <w:pPr>
                              <w:pStyle w:val="BodyCopy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A52F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1st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Team MHC All-Star, Morgan Mattice</w:t>
                            </w:r>
                            <w:r w:rsidRPr="006A52FB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20"/>
                              </w:rPr>
                              <w:t>, 2013</w:t>
                            </w:r>
                          </w:p>
                          <w:p w:rsidR="004071A8" w:rsidRPr="000C10FD" w:rsidRDefault="004071A8" w:rsidP="004071A8">
                            <w:pPr>
                              <w:pStyle w:val="BodyCopy"/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</w:pPr>
                            <w:r w:rsidRPr="00882BA1">
                              <w:rPr>
                                <w:rFonts w:asciiTheme="minorHAnsi" w:hAnsiTheme="minorHAnsi"/>
                                <w:b/>
                                <w:i/>
                                <w:color w:val="auto"/>
                                <w:sz w:val="32"/>
                                <w:u w:val="single"/>
                              </w:rPr>
                              <w:t>Our Values:</w:t>
                            </w:r>
                          </w:p>
                          <w:p w:rsidR="004071A8" w:rsidRPr="004071A8" w:rsidRDefault="004071A8" w:rsidP="004071A8">
                            <w:pPr>
                              <w:pStyle w:val="HEADLINE"/>
                              <w:jc w:val="lef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4071A8">
                              <w:rPr>
                                <w:rFonts w:asciiTheme="minorHAnsi" w:hAnsiTheme="minorHAnsi"/>
                                <w:color w:val="auto"/>
                              </w:rPr>
                              <w:t>1. Gt better every day.</w:t>
                            </w:r>
                          </w:p>
                          <w:p w:rsidR="004071A8" w:rsidRPr="004071A8" w:rsidRDefault="004071A8" w:rsidP="004071A8">
                            <w:pPr>
                              <w:pStyle w:val="HEADLINE"/>
                              <w:jc w:val="lef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4071A8">
                              <w:rPr>
                                <w:rFonts w:asciiTheme="minorHAnsi" w:hAnsiTheme="minorHAnsi"/>
                                <w:color w:val="auto"/>
                              </w:rPr>
                              <w:t>human beings.</w:t>
                            </w:r>
                          </w:p>
                          <w:p w:rsidR="004071A8" w:rsidRPr="004071A8" w:rsidRDefault="004071A8" w:rsidP="004071A8">
                            <w:pPr>
                              <w:pStyle w:val="HEADLINE"/>
                              <w:jc w:val="lef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4071A8">
                              <w:rPr>
                                <w:rFonts w:asciiTheme="minorHAnsi" w:hAnsiTheme="minorHAnsi"/>
                                <w:color w:val="auto"/>
                              </w:rPr>
                              <w:t>4. Play the game the right way.</w:t>
                            </w:r>
                          </w:p>
                          <w:p w:rsidR="004071A8" w:rsidRDefault="004071A8" w:rsidP="004071A8">
                            <w:pPr>
                              <w:pStyle w:val="HEADLINE"/>
                              <w:jc w:val="lef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4071A8">
                              <w:rPr>
                                <w:rFonts w:asciiTheme="minorHAnsi" w:hAnsiTheme="minorHAnsi"/>
                                <w:color w:val="auto"/>
                              </w:rPr>
                              <w:t>5. Be a community that is attractive to other people.</w:t>
                            </w:r>
                          </w:p>
                          <w:p w:rsidR="00882BA1" w:rsidRPr="00882BA1" w:rsidRDefault="000C10FD" w:rsidP="006F6A99">
                            <w:pPr>
                              <w:pStyle w:val="HEADLINE"/>
                              <w:spacing w:after="0" w:line="240" w:lineRule="auto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="00477F84" w:rsidRPr="00477F8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477F84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 xml:space="preserve"> Team MHC All-Star, Cameron Ross, 2013</w:t>
                            </w:r>
                          </w:p>
                          <w:p w:rsidR="008104C1" w:rsidRPr="00157382" w:rsidRDefault="008104C1" w:rsidP="00477F84">
                            <w:pPr>
                              <w:pStyle w:val="HEAD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525.25pt;margin-top:52.05pt;width:239.8pt;height:3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gm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" filled="f" stroked="f">
                <v:textbox>
                  <w:txbxContent>
                    <w:p w:rsidR="00130EC8" w:rsidRPr="00882BA1" w:rsidRDefault="00130EC8" w:rsidP="00882BA1">
                      <w:pPr>
                        <w:pStyle w:val="BodyCopy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44"/>
                          <w:szCs w:val="44"/>
                          <w:u w:val="single"/>
                        </w:rPr>
                      </w:pPr>
                      <w:r w:rsidRPr="00882BA1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44"/>
                          <w:szCs w:val="44"/>
                          <w:u w:val="single"/>
                        </w:rPr>
                        <w:t>Why play polo?</w:t>
                      </w:r>
                    </w:p>
                    <w:p w:rsidR="00882BA1" w:rsidRDefault="00882BA1" w:rsidP="00882BA1">
                      <w:pPr>
                        <w:pStyle w:val="BodyCopy"/>
                        <w:ind w:left="720"/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</w:p>
                    <w:p w:rsidR="00130EC8" w:rsidRPr="00130EC8" w:rsidRDefault="00130EC8" w:rsidP="00130EC8">
                      <w:pPr>
                        <w:pStyle w:val="BodyCopy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130EC8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It is great cross training for nearly any sport.</w:t>
                      </w:r>
                    </w:p>
                    <w:p w:rsidR="00130EC8" w:rsidRPr="00130EC8" w:rsidRDefault="00130EC8" w:rsidP="00130EC8">
                      <w:pPr>
                        <w:pStyle w:val="BodyCopy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130EC8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It is not necessary to have played years of water polo in grade school to be a great player in middle and high school.</w:t>
                      </w:r>
                    </w:p>
                    <w:p w:rsidR="00130EC8" w:rsidRPr="00130EC8" w:rsidRDefault="00130EC8" w:rsidP="00130EC8">
                      <w:pPr>
                        <w:pStyle w:val="BodyCopy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130EC8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You will be part of the largest middle school water polo program in the state of Oregon.</w:t>
                      </w:r>
                    </w:p>
                    <w:p w:rsidR="00130EC8" w:rsidRPr="00130EC8" w:rsidRDefault="00130EC8" w:rsidP="00130EC8">
                      <w:pPr>
                        <w:pStyle w:val="BodyCopy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  <w:r w:rsidRPr="00130EC8"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  <w:t>Water polo is a blast!</w:t>
                      </w:r>
                    </w:p>
                    <w:p w:rsidR="00130EC8" w:rsidRPr="00130EC8" w:rsidRDefault="00130EC8" w:rsidP="00130EC8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</w:p>
                    <w:p w:rsidR="00130EC8" w:rsidRDefault="00130EC8" w:rsidP="004071A8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</w:p>
                    <w:p w:rsidR="00130EC8" w:rsidRDefault="00130EC8" w:rsidP="004071A8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</w:p>
                    <w:p w:rsidR="00130EC8" w:rsidRDefault="00130EC8" w:rsidP="004071A8">
                      <w:pPr>
                        <w:pStyle w:val="BodyCopy"/>
                        <w:rPr>
                          <w:rFonts w:asciiTheme="minorHAnsi" w:hAnsiTheme="minorHAnsi"/>
                          <w:b/>
                          <w:color w:val="auto"/>
                          <w:sz w:val="32"/>
                        </w:rPr>
                      </w:pPr>
                    </w:p>
                    <w:p w:rsidR="006A52FB" w:rsidRPr="006A52FB" w:rsidRDefault="006A52FB" w:rsidP="006A52FB">
                      <w:pPr>
                        <w:pStyle w:val="BodyCopy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6A52F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>1st</w:t>
                      </w:r>
                      <w:r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 xml:space="preserve"> Team MHC All-Star, Morgan Mattice</w:t>
                      </w:r>
                      <w:r w:rsidRPr="006A52FB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20"/>
                        </w:rPr>
                        <w:t>, 2013</w:t>
                      </w:r>
                    </w:p>
                    <w:p w:rsidR="004071A8" w:rsidRPr="000C10FD" w:rsidRDefault="004071A8" w:rsidP="004071A8">
                      <w:pPr>
                        <w:pStyle w:val="BodyCopy"/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2"/>
                          <w:u w:val="single"/>
                        </w:rPr>
                      </w:pPr>
                      <w:r w:rsidRPr="00882BA1">
                        <w:rPr>
                          <w:rFonts w:asciiTheme="minorHAnsi" w:hAnsiTheme="minorHAnsi"/>
                          <w:b/>
                          <w:i/>
                          <w:color w:val="auto"/>
                          <w:sz w:val="32"/>
                          <w:u w:val="single"/>
                        </w:rPr>
                        <w:t>Our Values:</w:t>
                      </w:r>
                    </w:p>
                    <w:p w:rsidR="004071A8" w:rsidRPr="004071A8" w:rsidRDefault="004071A8" w:rsidP="004071A8">
                      <w:pPr>
                        <w:pStyle w:val="HEADLINE"/>
                        <w:jc w:val="lef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4071A8">
                        <w:rPr>
                          <w:rFonts w:asciiTheme="minorHAnsi" w:hAnsiTheme="minorHAnsi"/>
                          <w:color w:val="auto"/>
                        </w:rPr>
                        <w:t>1. Gt better every day.</w:t>
                      </w:r>
                    </w:p>
                    <w:p w:rsidR="004071A8" w:rsidRPr="004071A8" w:rsidRDefault="004071A8" w:rsidP="004071A8">
                      <w:pPr>
                        <w:pStyle w:val="HEADLINE"/>
                        <w:jc w:val="lef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4071A8">
                        <w:rPr>
                          <w:rFonts w:asciiTheme="minorHAnsi" w:hAnsiTheme="minorHAnsi"/>
                          <w:color w:val="auto"/>
                        </w:rPr>
                        <w:t>human beings.</w:t>
                      </w:r>
                    </w:p>
                    <w:p w:rsidR="004071A8" w:rsidRPr="004071A8" w:rsidRDefault="004071A8" w:rsidP="004071A8">
                      <w:pPr>
                        <w:pStyle w:val="HEADLINE"/>
                        <w:jc w:val="lef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4071A8">
                        <w:rPr>
                          <w:rFonts w:asciiTheme="minorHAnsi" w:hAnsiTheme="minorHAnsi"/>
                          <w:color w:val="auto"/>
                        </w:rPr>
                        <w:t>4. Play the game the right way.</w:t>
                      </w:r>
                    </w:p>
                    <w:p w:rsidR="004071A8" w:rsidRDefault="004071A8" w:rsidP="004071A8">
                      <w:pPr>
                        <w:pStyle w:val="HEADLINE"/>
                        <w:jc w:val="lef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4071A8">
                        <w:rPr>
                          <w:rFonts w:asciiTheme="minorHAnsi" w:hAnsiTheme="minorHAnsi"/>
                          <w:color w:val="auto"/>
                        </w:rPr>
                        <w:t>5. Be a community that is attractive to other people.</w:t>
                      </w:r>
                    </w:p>
                    <w:p w:rsidR="00882BA1" w:rsidRPr="00882BA1" w:rsidRDefault="000C10FD" w:rsidP="006F6A99">
                      <w:pPr>
                        <w:pStyle w:val="HEADLINE"/>
                        <w:spacing w:after="0" w:line="240" w:lineRule="auto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="00477F84" w:rsidRPr="00477F8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477F84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 xml:space="preserve"> Team MHC All-Star, Cameron Ross, 2013</w:t>
                      </w:r>
                    </w:p>
                    <w:p w:rsidR="008104C1" w:rsidRPr="00157382" w:rsidRDefault="008104C1" w:rsidP="00477F84">
                      <w:pPr>
                        <w:pStyle w:val="HEAD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04C1" w:rsidSect="008104C1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756"/>
    <w:multiLevelType w:val="hybridMultilevel"/>
    <w:tmpl w:val="8D36E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4E3"/>
    <w:multiLevelType w:val="hybridMultilevel"/>
    <w:tmpl w:val="E2BE1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2D04"/>
    <w:multiLevelType w:val="hybridMultilevel"/>
    <w:tmpl w:val="7CAA2BC8"/>
    <w:lvl w:ilvl="0" w:tplc="E0E8C4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16A"/>
    <w:multiLevelType w:val="hybridMultilevel"/>
    <w:tmpl w:val="0C86BEE0"/>
    <w:lvl w:ilvl="0" w:tplc="CC24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D4212"/>
    <w:multiLevelType w:val="hybridMultilevel"/>
    <w:tmpl w:val="4628EA8A"/>
    <w:lvl w:ilvl="0" w:tplc="775CA2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6">
    <w:nsid w:val="357D41F8"/>
    <w:multiLevelType w:val="hybridMultilevel"/>
    <w:tmpl w:val="EB0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B3C64"/>
    <w:multiLevelType w:val="hybridMultilevel"/>
    <w:tmpl w:val="E5C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C4218"/>
    <w:multiLevelType w:val="hybridMultilevel"/>
    <w:tmpl w:val="9ABEF8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1C0B91"/>
    <w:multiLevelType w:val="hybridMultilevel"/>
    <w:tmpl w:val="C6FC3D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D9752F"/>
    <w:multiLevelType w:val="hybridMultilevel"/>
    <w:tmpl w:val="C86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00845"/>
    <w:multiLevelType w:val="hybridMultilevel"/>
    <w:tmpl w:val="04D83218"/>
    <w:lvl w:ilvl="0" w:tplc="7444DF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718DC"/>
    <w:multiLevelType w:val="hybridMultilevel"/>
    <w:tmpl w:val="B09CB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3A1689"/>
    <w:multiLevelType w:val="hybridMultilevel"/>
    <w:tmpl w:val="71F6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66DBC"/>
    <w:multiLevelType w:val="hybridMultilevel"/>
    <w:tmpl w:val="3B3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84E2B"/>
    <w:multiLevelType w:val="hybridMultilevel"/>
    <w:tmpl w:val="83B097A0"/>
    <w:lvl w:ilvl="0" w:tplc="2FA88BF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186BF1"/>
    <w:multiLevelType w:val="hybridMultilevel"/>
    <w:tmpl w:val="0C86BEE0"/>
    <w:lvl w:ilvl="0" w:tplc="CC24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462450"/>
    <w:multiLevelType w:val="hybridMultilevel"/>
    <w:tmpl w:val="1FFA45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42E78"/>
    <w:multiLevelType w:val="hybridMultilevel"/>
    <w:tmpl w:val="FD485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3644C"/>
    <w:multiLevelType w:val="hybridMultilevel"/>
    <w:tmpl w:val="9862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E3D25"/>
    <w:multiLevelType w:val="hybridMultilevel"/>
    <w:tmpl w:val="D512B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18"/>
  </w:num>
  <w:num w:numId="15">
    <w:abstractNumId w:val="0"/>
  </w:num>
  <w:num w:numId="16">
    <w:abstractNumId w:val="7"/>
  </w:num>
  <w:num w:numId="17">
    <w:abstractNumId w:val="14"/>
  </w:num>
  <w:num w:numId="18">
    <w:abstractNumId w:val="1"/>
  </w:num>
  <w:num w:numId="19">
    <w:abstractNumId w:val="20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48"/>
    <w:rsid w:val="000C10FD"/>
    <w:rsid w:val="00107A48"/>
    <w:rsid w:val="00130EC8"/>
    <w:rsid w:val="002F6469"/>
    <w:rsid w:val="002F651B"/>
    <w:rsid w:val="003A3025"/>
    <w:rsid w:val="003A62CD"/>
    <w:rsid w:val="003C5774"/>
    <w:rsid w:val="00401806"/>
    <w:rsid w:val="004071A8"/>
    <w:rsid w:val="00433B08"/>
    <w:rsid w:val="00477F84"/>
    <w:rsid w:val="004E4CB2"/>
    <w:rsid w:val="00512DEE"/>
    <w:rsid w:val="005E45A6"/>
    <w:rsid w:val="00632F55"/>
    <w:rsid w:val="006372A3"/>
    <w:rsid w:val="0067377F"/>
    <w:rsid w:val="00691D74"/>
    <w:rsid w:val="006A52FB"/>
    <w:rsid w:val="006A5368"/>
    <w:rsid w:val="006F6A99"/>
    <w:rsid w:val="00747C12"/>
    <w:rsid w:val="007A4A82"/>
    <w:rsid w:val="007B4965"/>
    <w:rsid w:val="008104C1"/>
    <w:rsid w:val="00810D7C"/>
    <w:rsid w:val="00882BA1"/>
    <w:rsid w:val="00894933"/>
    <w:rsid w:val="008A45C1"/>
    <w:rsid w:val="00902EF8"/>
    <w:rsid w:val="0098601F"/>
    <w:rsid w:val="00A3416E"/>
    <w:rsid w:val="00AA0C13"/>
    <w:rsid w:val="00AB132D"/>
    <w:rsid w:val="00B11D66"/>
    <w:rsid w:val="00B44D38"/>
    <w:rsid w:val="00B54900"/>
    <w:rsid w:val="00C268D8"/>
    <w:rsid w:val="00E12838"/>
    <w:rsid w:val="00EA0F5B"/>
    <w:rsid w:val="00EB24D0"/>
    <w:rsid w:val="00EF7FC2"/>
    <w:rsid w:val="00F0030B"/>
    <w:rsid w:val="00F04FD9"/>
    <w:rsid w:val="00F17594"/>
    <w:rsid w:val="00F501E6"/>
    <w:rsid w:val="00F507A3"/>
    <w:rsid w:val="00F64566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810D7C"/>
    <w:pPr>
      <w:spacing w:after="120"/>
      <w:jc w:val="center"/>
    </w:pPr>
    <w:rPr>
      <w:rFonts w:ascii="Arial" w:hAnsi="Arial" w:cs="Arial"/>
      <w:b/>
      <w:color w:val="F04923"/>
      <w:spacing w:val="20"/>
      <w:sz w:val="32"/>
    </w:rPr>
  </w:style>
  <w:style w:type="paragraph" w:customStyle="1" w:styleId="TAGLINESUBHEAD">
    <w:name w:val="TAGLINE / SUBHEAD"/>
    <w:basedOn w:val="Normal"/>
    <w:rsid w:val="008104C1"/>
    <w:pPr>
      <w:spacing w:before="240"/>
      <w:jc w:val="center"/>
    </w:pPr>
    <w:rPr>
      <w:rFonts w:ascii="Arial" w:hAnsi="Arial" w:cs="Arial"/>
      <w:b/>
      <w:color w:val="717074"/>
      <w:sz w:val="20"/>
    </w:rPr>
  </w:style>
  <w:style w:type="paragraph" w:customStyle="1" w:styleId="CallOuts">
    <w:name w:val="Call_Outs"/>
    <w:basedOn w:val="Normal"/>
    <w:rsid w:val="00810D7C"/>
    <w:pPr>
      <w:jc w:val="center"/>
    </w:pPr>
    <w:rPr>
      <w:rFonts w:ascii="Arial" w:hAnsi="Arial" w:cs="Arial"/>
      <w:b/>
      <w:color w:val="FFFFFF"/>
    </w:rPr>
  </w:style>
  <w:style w:type="paragraph" w:customStyle="1" w:styleId="PhotoHolder">
    <w:name w:val="Photo Holder"/>
    <w:basedOn w:val="Normal"/>
    <w:rsid w:val="00810D7C"/>
    <w:pPr>
      <w:spacing w:line="300" w:lineRule="atLeast"/>
      <w:jc w:val="center"/>
    </w:pPr>
    <w:rPr>
      <w:rFonts w:ascii="Arial" w:hAnsi="Arial" w:cs="Arial"/>
      <w:sz w:val="20"/>
    </w:rPr>
  </w:style>
  <w:style w:type="paragraph" w:customStyle="1" w:styleId="BodyCopy">
    <w:name w:val="Body_Copy"/>
    <w:basedOn w:val="Normal"/>
    <w:rsid w:val="00810D7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HEADLINE">
    <w:name w:val="HEADLINE"/>
    <w:basedOn w:val="Normal"/>
    <w:rsid w:val="00810D7C"/>
    <w:pPr>
      <w:spacing w:after="120" w:line="240" w:lineRule="atLeast"/>
      <w:jc w:val="center"/>
    </w:pPr>
    <w:rPr>
      <w:rFonts w:ascii="Arial" w:hAnsi="Arial" w:cs="Arial"/>
      <w:b/>
      <w:color w:val="F04923"/>
      <w:sz w:val="32"/>
    </w:rPr>
  </w:style>
  <w:style w:type="paragraph" w:styleId="ListParagraph">
    <w:name w:val="List Paragraph"/>
    <w:basedOn w:val="Normal"/>
    <w:uiPriority w:val="34"/>
    <w:qFormat/>
    <w:rsid w:val="008104C1"/>
    <w:pPr>
      <w:ind w:left="720"/>
    </w:pPr>
  </w:style>
  <w:style w:type="paragraph" w:customStyle="1" w:styleId="LOGOBOX">
    <w:name w:val="LOGO BOX"/>
    <w:basedOn w:val="Normal"/>
    <w:rsid w:val="00810D7C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hAnsi="Arial" w:cs="Arial"/>
      <w:color w:val="717074"/>
      <w:sz w:val="20"/>
      <w:szCs w:val="20"/>
    </w:rPr>
  </w:style>
  <w:style w:type="paragraph" w:customStyle="1" w:styleId="ADDRESSBOX">
    <w:name w:val="ADDRESS BOX"/>
    <w:basedOn w:val="Normal"/>
    <w:rsid w:val="00810D7C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717074"/>
      <w:sz w:val="15"/>
      <w:szCs w:val="14"/>
    </w:rPr>
  </w:style>
  <w:style w:type="paragraph" w:customStyle="1" w:styleId="SUBHEAD">
    <w:name w:val="SUBHEAD"/>
    <w:basedOn w:val="Normal"/>
    <w:rsid w:val="008104C1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8104C1"/>
    <w:pPr>
      <w:spacing w:line="340" w:lineRule="atLeast"/>
      <w:jc w:val="center"/>
    </w:pPr>
    <w:rPr>
      <w:sz w:val="26"/>
    </w:rPr>
  </w:style>
  <w:style w:type="paragraph" w:customStyle="1" w:styleId="BULLETPOINTS">
    <w:name w:val="BULLETPOINTS"/>
    <w:basedOn w:val="Normal"/>
    <w:rsid w:val="008104C1"/>
    <w:rPr>
      <w:rFonts w:ascii="Arial" w:hAnsi="Arial"/>
      <w:color w:val="FFFFFF"/>
    </w:rPr>
  </w:style>
  <w:style w:type="paragraph" w:customStyle="1" w:styleId="yournamehere">
    <w:name w:val="your name here"/>
    <w:basedOn w:val="Normal"/>
    <w:link w:val="yournamehereChar"/>
    <w:qFormat/>
    <w:rsid w:val="008104C1"/>
    <w:pPr>
      <w:spacing w:line="200" w:lineRule="atLeast"/>
    </w:pPr>
    <w:rPr>
      <w:rFonts w:ascii="Arial" w:hAnsi="Arial" w:cs="Arial"/>
      <w:b/>
      <w:sz w:val="20"/>
    </w:rPr>
  </w:style>
  <w:style w:type="paragraph" w:customStyle="1" w:styleId="yourtitlehere">
    <w:name w:val="your title here"/>
    <w:basedOn w:val="Normal"/>
    <w:link w:val="yourtitlehereChar"/>
    <w:qFormat/>
    <w:rsid w:val="008104C1"/>
    <w:pPr>
      <w:spacing w:line="200" w:lineRule="atLeast"/>
    </w:pPr>
    <w:rPr>
      <w:rFonts w:ascii="Arial" w:hAnsi="Arial" w:cs="Arial"/>
      <w:color w:val="71707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A8"/>
    <w:rPr>
      <w:rFonts w:ascii="Tahoma" w:hAnsi="Tahoma" w:cs="Tahoma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8104C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A8"/>
    <w:rPr>
      <w:rFonts w:ascii="Tahoma" w:hAnsi="Tahoma" w:cs="Tahoma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8104C1"/>
    <w:rPr>
      <w:rFonts w:ascii="Arial" w:hAnsi="Arial" w:cs="Arial"/>
      <w:color w:val="71707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">
    <w:name w:val="COMPANY"/>
    <w:basedOn w:val="Normal"/>
    <w:rsid w:val="00810D7C"/>
    <w:pPr>
      <w:spacing w:after="120"/>
      <w:jc w:val="center"/>
    </w:pPr>
    <w:rPr>
      <w:rFonts w:ascii="Arial" w:hAnsi="Arial" w:cs="Arial"/>
      <w:b/>
      <w:color w:val="F04923"/>
      <w:spacing w:val="20"/>
      <w:sz w:val="32"/>
    </w:rPr>
  </w:style>
  <w:style w:type="paragraph" w:customStyle="1" w:styleId="TAGLINESUBHEAD">
    <w:name w:val="TAGLINE / SUBHEAD"/>
    <w:basedOn w:val="Normal"/>
    <w:rsid w:val="008104C1"/>
    <w:pPr>
      <w:spacing w:before="240"/>
      <w:jc w:val="center"/>
    </w:pPr>
    <w:rPr>
      <w:rFonts w:ascii="Arial" w:hAnsi="Arial" w:cs="Arial"/>
      <w:b/>
      <w:color w:val="717074"/>
      <w:sz w:val="20"/>
    </w:rPr>
  </w:style>
  <w:style w:type="paragraph" w:customStyle="1" w:styleId="CallOuts">
    <w:name w:val="Call_Outs"/>
    <w:basedOn w:val="Normal"/>
    <w:rsid w:val="00810D7C"/>
    <w:pPr>
      <w:jc w:val="center"/>
    </w:pPr>
    <w:rPr>
      <w:rFonts w:ascii="Arial" w:hAnsi="Arial" w:cs="Arial"/>
      <w:b/>
      <w:color w:val="FFFFFF"/>
    </w:rPr>
  </w:style>
  <w:style w:type="paragraph" w:customStyle="1" w:styleId="PhotoHolder">
    <w:name w:val="Photo Holder"/>
    <w:basedOn w:val="Normal"/>
    <w:rsid w:val="00810D7C"/>
    <w:pPr>
      <w:spacing w:line="300" w:lineRule="atLeast"/>
      <w:jc w:val="center"/>
    </w:pPr>
    <w:rPr>
      <w:rFonts w:ascii="Arial" w:hAnsi="Arial" w:cs="Arial"/>
      <w:sz w:val="20"/>
    </w:rPr>
  </w:style>
  <w:style w:type="paragraph" w:customStyle="1" w:styleId="BodyCopy">
    <w:name w:val="Body_Copy"/>
    <w:basedOn w:val="Normal"/>
    <w:rsid w:val="00810D7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717074"/>
      <w:sz w:val="18"/>
      <w:szCs w:val="16"/>
    </w:rPr>
  </w:style>
  <w:style w:type="paragraph" w:customStyle="1" w:styleId="HEADLINE">
    <w:name w:val="HEADLINE"/>
    <w:basedOn w:val="Normal"/>
    <w:rsid w:val="00810D7C"/>
    <w:pPr>
      <w:spacing w:after="120" w:line="240" w:lineRule="atLeast"/>
      <w:jc w:val="center"/>
    </w:pPr>
    <w:rPr>
      <w:rFonts w:ascii="Arial" w:hAnsi="Arial" w:cs="Arial"/>
      <w:b/>
      <w:color w:val="F04923"/>
      <w:sz w:val="32"/>
    </w:rPr>
  </w:style>
  <w:style w:type="paragraph" w:styleId="ListParagraph">
    <w:name w:val="List Paragraph"/>
    <w:basedOn w:val="Normal"/>
    <w:uiPriority w:val="34"/>
    <w:qFormat/>
    <w:rsid w:val="008104C1"/>
    <w:pPr>
      <w:ind w:left="720"/>
    </w:pPr>
  </w:style>
  <w:style w:type="paragraph" w:customStyle="1" w:styleId="LOGOBOX">
    <w:name w:val="LOGO BOX"/>
    <w:basedOn w:val="Normal"/>
    <w:rsid w:val="00810D7C"/>
    <w:pPr>
      <w:widowControl w:val="0"/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hAnsi="Arial" w:cs="Arial"/>
      <w:color w:val="717074"/>
      <w:sz w:val="20"/>
      <w:szCs w:val="20"/>
    </w:rPr>
  </w:style>
  <w:style w:type="paragraph" w:customStyle="1" w:styleId="ADDRESSBOX">
    <w:name w:val="ADDRESS BOX"/>
    <w:basedOn w:val="Normal"/>
    <w:rsid w:val="00810D7C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717074"/>
      <w:sz w:val="15"/>
      <w:szCs w:val="14"/>
    </w:rPr>
  </w:style>
  <w:style w:type="paragraph" w:customStyle="1" w:styleId="SUBHEAD">
    <w:name w:val="SUBHEAD"/>
    <w:basedOn w:val="Normal"/>
    <w:rsid w:val="008104C1"/>
    <w:pPr>
      <w:spacing w:before="160" w:after="120" w:line="240" w:lineRule="atLeast"/>
    </w:pPr>
    <w:rPr>
      <w:rFonts w:ascii="Arial" w:hAnsi="Arial" w:cs="Arial"/>
      <w:b/>
      <w:color w:val="717074"/>
    </w:rPr>
  </w:style>
  <w:style w:type="paragraph" w:customStyle="1" w:styleId="PULLQUOTE">
    <w:name w:val="PULL QUOTE"/>
    <w:basedOn w:val="SUBHEAD"/>
    <w:rsid w:val="008104C1"/>
    <w:pPr>
      <w:spacing w:line="340" w:lineRule="atLeast"/>
      <w:jc w:val="center"/>
    </w:pPr>
    <w:rPr>
      <w:sz w:val="26"/>
    </w:rPr>
  </w:style>
  <w:style w:type="paragraph" w:customStyle="1" w:styleId="BULLETPOINTS">
    <w:name w:val="BULLETPOINTS"/>
    <w:basedOn w:val="Normal"/>
    <w:rsid w:val="008104C1"/>
    <w:rPr>
      <w:rFonts w:ascii="Arial" w:hAnsi="Arial"/>
      <w:color w:val="FFFFFF"/>
    </w:rPr>
  </w:style>
  <w:style w:type="paragraph" w:customStyle="1" w:styleId="yournamehere">
    <w:name w:val="your name here"/>
    <w:basedOn w:val="Normal"/>
    <w:link w:val="yournamehereChar"/>
    <w:qFormat/>
    <w:rsid w:val="008104C1"/>
    <w:pPr>
      <w:spacing w:line="200" w:lineRule="atLeast"/>
    </w:pPr>
    <w:rPr>
      <w:rFonts w:ascii="Arial" w:hAnsi="Arial" w:cs="Arial"/>
      <w:b/>
      <w:sz w:val="20"/>
    </w:rPr>
  </w:style>
  <w:style w:type="paragraph" w:customStyle="1" w:styleId="yourtitlehere">
    <w:name w:val="your title here"/>
    <w:basedOn w:val="Normal"/>
    <w:link w:val="yourtitlehereChar"/>
    <w:qFormat/>
    <w:rsid w:val="008104C1"/>
    <w:pPr>
      <w:spacing w:line="200" w:lineRule="atLeast"/>
    </w:pPr>
    <w:rPr>
      <w:rFonts w:ascii="Arial" w:hAnsi="Arial" w:cs="Arial"/>
      <w:color w:val="71707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A8"/>
    <w:rPr>
      <w:rFonts w:ascii="Tahoma" w:hAnsi="Tahoma" w:cs="Tahoma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8104C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A8"/>
    <w:rPr>
      <w:rFonts w:ascii="Tahoma" w:hAnsi="Tahoma" w:cs="Tahoma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8104C1"/>
    <w:rPr>
      <w:rFonts w:ascii="Arial" w:hAnsi="Arial" w:cs="Arial"/>
      <w:color w:val="71707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Anderson\AppData\Roaming\Microsoft\Templates\HP_EdgySmudge_Brochure_TP103794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HP_EdgySmudge_Brochure_TP10379468.dot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Anderson</dc:creator>
  <cp:lastModifiedBy>Dan Anderson</cp:lastModifiedBy>
  <cp:revision>2</cp:revision>
  <cp:lastPrinted>2015-02-23T19:54:00Z</cp:lastPrinted>
  <dcterms:created xsi:type="dcterms:W3CDTF">2015-02-24T19:53:00Z</dcterms:created>
  <dcterms:modified xsi:type="dcterms:W3CDTF">2015-02-24T19:53:00Z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TC103794689990</vt:lpwstr>
  </property>
</Properties>
</file>